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05" w:rsidRDefault="00DA2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2005" w:rsidRDefault="00DA2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Beoordeling kunstvakken handenarbeid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les over abstracte dieren</w:t>
      </w:r>
      <w:r w:rsidRPr="003279BB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DA2005" w:rsidRDefault="00DA2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2005" w:rsidRDefault="00DA2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Praktijkwerkstuk ( ken) :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Cijfer……………   x 2 =………..</w:t>
      </w:r>
    </w:p>
    <w:p w:rsidR="00DA2005" w:rsidRDefault="00DA2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Digitaal portfolio: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Cijfer……………   x 2 =………...</w:t>
      </w:r>
    </w:p>
    <w:p w:rsidR="00DA2005" w:rsidRDefault="00DA20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Theorievragen beatwoorden: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Cijfer……………   x 1 =………...</w:t>
      </w:r>
    </w:p>
    <w:p w:rsidR="00DA2005" w:rsidRPr="004607A9" w:rsidRDefault="00DA2005">
      <w:r w:rsidRPr="004607A9">
        <w:rPr>
          <w:rFonts w:ascii="Arial" w:hAnsi="Arial" w:cs="Arial"/>
          <w:color w:val="000000"/>
          <w:sz w:val="20"/>
          <w:szCs w:val="20"/>
        </w:rPr>
        <w:t>( wat is figuratief………….wat is abstract………wat is non – figuratief … kun je een voorbeeld geven?)</w:t>
      </w:r>
      <w:r w:rsidRPr="004607A9">
        <w:rPr>
          <w:rFonts w:ascii="Arial" w:hAnsi="Arial" w:cs="Arial"/>
          <w:color w:val="000000"/>
          <w:sz w:val="20"/>
          <w:szCs w:val="20"/>
        </w:rPr>
        <w:br/>
      </w:r>
      <w:r w:rsidRPr="004607A9">
        <w:tab/>
      </w:r>
      <w:r w:rsidRPr="004607A9">
        <w:tab/>
      </w:r>
      <w:r w:rsidRPr="004607A9">
        <w:tab/>
      </w:r>
      <w:r w:rsidRPr="004607A9">
        <w:tab/>
      </w:r>
      <w:r w:rsidRPr="004607A9">
        <w:tab/>
      </w:r>
      <w:r w:rsidRPr="004607A9">
        <w:tab/>
        <w:t xml:space="preserve">                         </w:t>
      </w:r>
      <w:r w:rsidRPr="004607A9">
        <w:tab/>
      </w:r>
    </w:p>
    <w:p w:rsidR="00DA2005" w:rsidRDefault="00DA2005">
      <w:r>
        <w:t xml:space="preserve">Totaal    </w:t>
      </w:r>
      <w:r>
        <w:tab/>
        <w:t>---------------- punten gedeeld door 5 is eindcijfer ……………………………………………..</w:t>
      </w:r>
    </w:p>
    <w:sectPr w:rsidR="00DA2005" w:rsidSect="00B856B9">
      <w:head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05" w:rsidRDefault="00DA2005" w:rsidP="003279BB">
      <w:pPr>
        <w:spacing w:after="0" w:line="240" w:lineRule="auto"/>
      </w:pPr>
      <w:r>
        <w:separator/>
      </w:r>
    </w:p>
  </w:endnote>
  <w:endnote w:type="continuationSeparator" w:id="0">
    <w:p w:rsidR="00DA2005" w:rsidRDefault="00DA2005" w:rsidP="0032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05" w:rsidRDefault="00DA2005" w:rsidP="003279BB">
      <w:pPr>
        <w:spacing w:after="0" w:line="240" w:lineRule="auto"/>
      </w:pPr>
      <w:r>
        <w:separator/>
      </w:r>
    </w:p>
  </w:footnote>
  <w:footnote w:type="continuationSeparator" w:id="0">
    <w:p w:rsidR="00DA2005" w:rsidRDefault="00DA2005" w:rsidP="0032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05" w:rsidRDefault="00DA2005">
    <w:pPr>
      <w:pStyle w:val="Header"/>
    </w:pPr>
    <w:r>
      <w:t>Naam………………………………………..Klas ……………………………..Docent …………..Datum……………………………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A7"/>
    <w:rsid w:val="00045F0A"/>
    <w:rsid w:val="001151A4"/>
    <w:rsid w:val="00276135"/>
    <w:rsid w:val="003279BB"/>
    <w:rsid w:val="003530E8"/>
    <w:rsid w:val="00411BA7"/>
    <w:rsid w:val="004607A9"/>
    <w:rsid w:val="0059540A"/>
    <w:rsid w:val="005D5AB3"/>
    <w:rsid w:val="008A60A7"/>
    <w:rsid w:val="00903C42"/>
    <w:rsid w:val="009844D9"/>
    <w:rsid w:val="00AB1612"/>
    <w:rsid w:val="00B856B9"/>
    <w:rsid w:val="00BE09F9"/>
    <w:rsid w:val="00BE1206"/>
    <w:rsid w:val="00D07CF3"/>
    <w:rsid w:val="00D535B4"/>
    <w:rsid w:val="00DA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 kunstvakken handenarbeid   </dc:title>
  <dc:subject/>
  <dc:creator>Peter van Steenwijk</dc:creator>
  <cp:keywords/>
  <dc:description/>
  <cp:lastModifiedBy>Peter van Steenwijk</cp:lastModifiedBy>
  <cp:revision>2</cp:revision>
  <cp:lastPrinted>2016-05-10T19:26:00Z</cp:lastPrinted>
  <dcterms:created xsi:type="dcterms:W3CDTF">2016-12-18T22:19:00Z</dcterms:created>
  <dcterms:modified xsi:type="dcterms:W3CDTF">2016-12-18T22:19:00Z</dcterms:modified>
</cp:coreProperties>
</file>