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A4" w:rsidRDefault="001151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51A4" w:rsidRDefault="001151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51A4" w:rsidRDefault="001151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51A4" w:rsidRDefault="001151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51A4" w:rsidRDefault="001151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Beoordeling kunstvakken handenarbeid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3279BB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les over tegels.</w:t>
      </w:r>
    </w:p>
    <w:p w:rsidR="001151A4" w:rsidRDefault="001151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151A4" w:rsidRDefault="001151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Praktijkwerkstuk ( ken) :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Cijfer……………   x 2 =………..</w:t>
      </w:r>
    </w:p>
    <w:p w:rsidR="001151A4" w:rsidRDefault="001151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Digitaal portfolio: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Cijfer……………   x 2 =………...</w:t>
      </w:r>
    </w:p>
    <w:p w:rsidR="001151A4" w:rsidRDefault="001151A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Theorievragen beatwoorden: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Cijfer……………   x 1 =………...</w:t>
      </w:r>
    </w:p>
    <w:p w:rsidR="001151A4" w:rsidRDefault="001151A4">
      <w:r>
        <w:rPr>
          <w:rFonts w:ascii="Arial" w:hAnsi="Arial" w:cs="Arial"/>
          <w:color w:val="000000"/>
          <w:sz w:val="20"/>
          <w:szCs w:val="20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tab/>
      </w:r>
    </w:p>
    <w:p w:rsidR="001151A4" w:rsidRDefault="001151A4">
      <w:r>
        <w:t xml:space="preserve">Totaal    </w:t>
      </w:r>
      <w:r>
        <w:tab/>
        <w:t>---------------- punten gedeeld door 5 is eindcijfer ……………………………………………..</w:t>
      </w:r>
    </w:p>
    <w:sectPr w:rsidR="001151A4" w:rsidSect="00903C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A4" w:rsidRDefault="001151A4" w:rsidP="003279BB">
      <w:pPr>
        <w:spacing w:after="0" w:line="240" w:lineRule="auto"/>
      </w:pPr>
      <w:r>
        <w:separator/>
      </w:r>
    </w:p>
  </w:endnote>
  <w:endnote w:type="continuationSeparator" w:id="0">
    <w:p w:rsidR="001151A4" w:rsidRDefault="001151A4" w:rsidP="0032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A4" w:rsidRDefault="001151A4" w:rsidP="003279BB">
      <w:pPr>
        <w:spacing w:after="0" w:line="240" w:lineRule="auto"/>
      </w:pPr>
      <w:r>
        <w:separator/>
      </w:r>
    </w:p>
  </w:footnote>
  <w:footnote w:type="continuationSeparator" w:id="0">
    <w:p w:rsidR="001151A4" w:rsidRDefault="001151A4" w:rsidP="0032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1A4" w:rsidRDefault="001151A4">
    <w:pPr>
      <w:pStyle w:val="Header"/>
    </w:pPr>
    <w:r>
      <w:t>Naam………………………………………..Klas ……………………………..Docent …………..Datum……………………………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0A7"/>
    <w:rsid w:val="00045F0A"/>
    <w:rsid w:val="001151A4"/>
    <w:rsid w:val="00276135"/>
    <w:rsid w:val="003279BB"/>
    <w:rsid w:val="003530E8"/>
    <w:rsid w:val="0059540A"/>
    <w:rsid w:val="008A60A7"/>
    <w:rsid w:val="00903C42"/>
    <w:rsid w:val="009844D9"/>
    <w:rsid w:val="00BE09F9"/>
    <w:rsid w:val="00D0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79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2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79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61</Words>
  <Characters>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 kunstvakken handenarbeid   </dc:title>
  <dc:subject/>
  <dc:creator>Peter van Steenwijk</dc:creator>
  <cp:keywords/>
  <dc:description/>
  <cp:lastModifiedBy>Peter van Steenwijk</cp:lastModifiedBy>
  <cp:revision>2</cp:revision>
  <cp:lastPrinted>2016-05-10T19:26:00Z</cp:lastPrinted>
  <dcterms:created xsi:type="dcterms:W3CDTF">2016-05-10T19:26:00Z</dcterms:created>
  <dcterms:modified xsi:type="dcterms:W3CDTF">2016-05-10T19:26:00Z</dcterms:modified>
</cp:coreProperties>
</file>