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F6" w:rsidRDefault="000273F6">
      <w:r w:rsidRPr="00C4303F">
        <w:rPr>
          <w:rFonts w:ascii="Arial" w:hAnsi="Arial" w:cs="Arial"/>
          <w:noProof/>
          <w:color w:val="000000"/>
          <w:sz w:val="20"/>
          <w:szCs w:val="20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203 MVC-003S.JPG" style="width:105.75pt;height:207.75pt;visibility:visible">
            <v:imagedata r:id="rId6" o:title="" croptop="6472f" cropleft="45097f"/>
          </v:shape>
        </w:pict>
      </w:r>
      <w:r>
        <w:tab/>
      </w:r>
      <w:bookmarkStart w:id="0" w:name="_GoBack"/>
      <w:r w:rsidRPr="00C4303F">
        <w:rPr>
          <w:rFonts w:ascii="Arial" w:hAnsi="Arial" w:cs="Arial"/>
          <w:noProof/>
          <w:color w:val="000000"/>
          <w:sz w:val="20"/>
          <w:szCs w:val="20"/>
          <w:lang w:eastAsia="nl-NL"/>
        </w:rPr>
        <w:pict>
          <v:shape id="Afbeelding 2" o:spid="_x0000_i1026" type="#_x0000_t75" alt="203 MVC-845S.JPG" style="width:81.75pt;height:144.75pt;visibility:visible">
            <v:imagedata r:id="rId7" o:title="" croptop="14784f" cropleft="27002f"/>
          </v:shape>
        </w:pict>
      </w:r>
      <w:bookmarkEnd w:id="0"/>
      <w:r>
        <w:tab/>
      </w:r>
      <w:r w:rsidRPr="00C4303F">
        <w:rPr>
          <w:rFonts w:ascii="Arial" w:hAnsi="Arial" w:cs="Arial"/>
          <w:noProof/>
          <w:color w:val="000000"/>
          <w:sz w:val="20"/>
          <w:szCs w:val="20"/>
          <w:lang w:eastAsia="nl-NL"/>
        </w:rPr>
        <w:pict>
          <v:shape id="Afbeelding 3" o:spid="_x0000_i1027" type="#_x0000_t75" alt="203MVC-846S.JPG" style="width:149.25pt;height:177.75pt;visibility:visible">
            <v:imagedata r:id="rId8" o:title=""/>
          </v:shape>
        </w:pict>
      </w:r>
    </w:p>
    <w:p w:rsidR="000273F6" w:rsidRDefault="000273F6">
      <w:r>
        <w:rPr>
          <w:noProof/>
          <w:lang w:eastAsia="nl-NL"/>
        </w:rPr>
        <w:pict>
          <v:shape id="Afbeelding 4" o:spid="_x0000_s1026" type="#_x0000_t75" alt="203SanneV2A02.jpg" style="position:absolute;margin-left:13.9pt;margin-top:24.45pt;width:137.55pt;height:185.25pt;z-index:-251660288;visibility:visible" wrapcoords="-118 0 -118 21513 21600 21513 21600 0 -118 0">
            <v:imagedata r:id="rId9" o:title=""/>
            <w10:wrap type="through"/>
          </v:shape>
        </w:pict>
      </w:r>
      <w:r>
        <w:t>Tekening van mijn huisje.</w:t>
      </w:r>
      <w:r>
        <w:tab/>
        <w:t>Klei huisje van mij.</w:t>
      </w:r>
      <w:r>
        <w:tab/>
        <w:t>Deze bebouwde kom vind ik het mooiste.</w:t>
      </w:r>
    </w:p>
    <w:p w:rsidR="000273F6" w:rsidRDefault="000273F6">
      <w:r>
        <w:rPr>
          <w:noProof/>
          <w:lang w:eastAsia="nl-NL"/>
        </w:rPr>
        <w:pict>
          <v:shape id="Afbeelding 5" o:spid="_x0000_s1027" type="#_x0000_t75" alt="http://upload.wikimedia.org/wikipedia/commons/thumb/b/b8/Vrouwenhuis,_Zwolle.jpg/220px-Vrouwenhuis,_Zwolle.jpg" style="position:absolute;margin-left:69.6pt;margin-top:2.75pt;width:165pt;height:156pt;z-index:-251659264;visibility:visible" wrapcoords="-98 0 -98 21496 21600 21496 21600 0 -98 0">
            <v:imagedata r:id="rId10" o:title=""/>
            <w10:wrap type="through"/>
          </v:shape>
        </w:pict>
      </w:r>
    </w:p>
    <w:p w:rsidR="000273F6" w:rsidRDefault="000273F6"/>
    <w:p w:rsidR="000273F6" w:rsidRDefault="000273F6"/>
    <w:p w:rsidR="000273F6" w:rsidRDefault="000273F6"/>
    <w:p w:rsidR="000273F6" w:rsidRDefault="000273F6"/>
    <w:p w:rsidR="000273F6" w:rsidRDefault="000273F6"/>
    <w:p w:rsidR="000273F6" w:rsidRDefault="000273F6"/>
    <w:p w:rsidR="000273F6" w:rsidRDefault="000273F6">
      <w:r>
        <w:tab/>
      </w:r>
      <w:r>
        <w:tab/>
      </w:r>
      <w:r>
        <w:tab/>
        <w:t>Een foto van internet.</w:t>
      </w:r>
    </w:p>
    <w:p w:rsidR="000273F6" w:rsidRDefault="000273F6">
      <w:r>
        <w:rPr>
          <w:noProof/>
          <w:lang w:eastAsia="nl-NL"/>
        </w:rPr>
        <w:pict>
          <v:shape id="Afbeelding 7" o:spid="_x0000_s1028" type="#_x0000_t75" alt="203 v2d1.JPG" style="position:absolute;margin-left:260.25pt;margin-top:13.05pt;width:111pt;height:210pt;z-index:-251657216;visibility:visible" wrapcoords="-146 0 -146 21523 21600 21523 21600 0 -146 0">
            <v:imagedata r:id="rId11" o:title="" croptop="17765f" cropbottom="7330f" cropleft="31847f" cropright="17657f"/>
            <w10:wrap type="through"/>
          </v:shape>
        </w:pict>
      </w:r>
      <w:r>
        <w:rPr>
          <w:noProof/>
          <w:lang w:eastAsia="nl-NL"/>
        </w:rPr>
        <w:pict>
          <v:shape id="Afbeelding 6" o:spid="_x0000_s1029" type="#_x0000_t75" alt="203 MVC-771S.JPG" style="position:absolute;margin-left:13.9pt;margin-top:20.5pt;width:167.25pt;height:188.25pt;z-index:-251658240;visibility:visible" wrapcoords="-97 0 -97 21514 21600 21514 21600 0 -97 0">
            <v:imagedata r:id="rId12" o:title="" croptop="6241f" cropbottom="3344f" cropleft="1996f" cropright="-38f"/>
            <w10:wrap type="through"/>
          </v:shape>
        </w:pict>
      </w:r>
      <w:r>
        <w:t>Een foto die we moesten maken in de stad.</w:t>
      </w:r>
      <w:r>
        <w:tab/>
      </w:r>
      <w:r>
        <w:tab/>
      </w:r>
      <w:r>
        <w:tab/>
      </w:r>
    </w:p>
    <w:p w:rsidR="000273F6" w:rsidRDefault="000273F6"/>
    <w:p w:rsidR="000273F6" w:rsidRPr="00105E07" w:rsidRDefault="000273F6" w:rsidP="00105E07"/>
    <w:p w:rsidR="000273F6" w:rsidRPr="00105E07" w:rsidRDefault="000273F6" w:rsidP="00105E07"/>
    <w:p w:rsidR="000273F6" w:rsidRPr="00105E07" w:rsidRDefault="000273F6" w:rsidP="00105E07"/>
    <w:p w:rsidR="000273F6" w:rsidRPr="00105E07" w:rsidRDefault="000273F6" w:rsidP="00105E07"/>
    <w:p w:rsidR="000273F6" w:rsidRDefault="000273F6" w:rsidP="00105E07"/>
    <w:p w:rsidR="000273F6" w:rsidRDefault="000273F6" w:rsidP="00105E07"/>
    <w:p w:rsidR="000273F6" w:rsidRDefault="000273F6" w:rsidP="00105E07"/>
    <w:p w:rsidR="000273F6" w:rsidRPr="00105E07" w:rsidRDefault="000273F6" w:rsidP="00105E07">
      <w:pPr>
        <w:ind w:firstLine="708"/>
      </w:pPr>
      <w:r>
        <w:t>Deze foto´s vind ik het mooiste</w:t>
      </w:r>
      <w:r>
        <w:tab/>
        <w:t xml:space="preserve"> </w:t>
      </w:r>
      <w:r>
        <w:tab/>
      </w:r>
      <w:r>
        <w:tab/>
        <w:t xml:space="preserve">dit huisje vind ik het mooiste van de klei. </w:t>
      </w:r>
    </w:p>
    <w:sectPr w:rsidR="000273F6" w:rsidRPr="00105E07" w:rsidSect="001649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F6" w:rsidRDefault="000273F6" w:rsidP="001D6EEC">
      <w:pPr>
        <w:spacing w:after="0" w:line="240" w:lineRule="auto"/>
      </w:pPr>
      <w:r>
        <w:separator/>
      </w:r>
    </w:p>
  </w:endnote>
  <w:endnote w:type="continuationSeparator" w:id="0">
    <w:p w:rsidR="000273F6" w:rsidRDefault="000273F6" w:rsidP="001D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F6" w:rsidRDefault="000273F6" w:rsidP="001D6EEC">
      <w:pPr>
        <w:spacing w:after="0" w:line="240" w:lineRule="auto"/>
      </w:pPr>
      <w:r>
        <w:separator/>
      </w:r>
    </w:p>
  </w:footnote>
  <w:footnote w:type="continuationSeparator" w:id="0">
    <w:p w:rsidR="000273F6" w:rsidRDefault="000273F6" w:rsidP="001D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F6" w:rsidRDefault="000273F6">
    <w:pPr>
      <w:pStyle w:val="Header"/>
    </w:pPr>
    <w:r>
      <w:t>Naam Ashlynn    Klas  V2a.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96"/>
    <w:rsid w:val="000273F6"/>
    <w:rsid w:val="00071C1C"/>
    <w:rsid w:val="00105E07"/>
    <w:rsid w:val="001649E2"/>
    <w:rsid w:val="001D6EEC"/>
    <w:rsid w:val="00823896"/>
    <w:rsid w:val="00AA15D4"/>
    <w:rsid w:val="00C4303F"/>
    <w:rsid w:val="00DA419F"/>
    <w:rsid w:val="00E835FA"/>
    <w:rsid w:val="00F6793E"/>
    <w:rsid w:val="00FA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E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E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222</Characters>
  <Application>Microsoft Office Outlook</Application>
  <DocSecurity>0</DocSecurity>
  <Lines>0</Lines>
  <Paragraphs>0</Paragraphs>
  <ScaleCrop>false</ScaleCrop>
  <Company>Hunter Repacker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ashlynn</dc:creator>
  <cp:keywords/>
  <dc:description/>
  <cp:lastModifiedBy>Peter van Steenwijk</cp:lastModifiedBy>
  <cp:revision>2</cp:revision>
  <dcterms:created xsi:type="dcterms:W3CDTF">2012-11-18T19:42:00Z</dcterms:created>
  <dcterms:modified xsi:type="dcterms:W3CDTF">2012-11-18T19:42:00Z</dcterms:modified>
</cp:coreProperties>
</file>