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0A29C9" w:rsidRPr="00311E2D" w:rsidTr="00311E2D">
        <w:tc>
          <w:tcPr>
            <w:tcW w:w="3070" w:type="dxa"/>
          </w:tcPr>
          <w:p w:rsidR="000A29C9" w:rsidRPr="00311E2D" w:rsidRDefault="000A29C9" w:rsidP="00311E2D">
            <w:pPr>
              <w:spacing w:after="0" w:line="240" w:lineRule="auto"/>
            </w:pPr>
            <w:r w:rsidRPr="00311E2D">
              <w:t>Moeilijk woord</w:t>
            </w: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  <w:r w:rsidRPr="00311E2D">
              <w:t>Uitleg betekenis woord</w:t>
            </w: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  <w:r w:rsidRPr="00311E2D">
              <w:t>Voorbeeld</w:t>
            </w:r>
          </w:p>
        </w:tc>
      </w:tr>
      <w:tr w:rsidR="000A29C9" w:rsidRPr="00311E2D" w:rsidTr="00311E2D">
        <w:tc>
          <w:tcPr>
            <w:tcW w:w="3070" w:type="dxa"/>
          </w:tcPr>
          <w:p w:rsidR="000A29C9" w:rsidRPr="00311E2D" w:rsidRDefault="000A29C9" w:rsidP="00311E2D">
            <w:pPr>
              <w:spacing w:after="0" w:line="240" w:lineRule="auto"/>
            </w:pPr>
            <w:r>
              <w:t>gevel</w:t>
            </w: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  <w:r>
              <w:t xml:space="preserve">voorkant van een huis </w:t>
            </w:r>
          </w:p>
        </w:tc>
        <w:tc>
          <w:tcPr>
            <w:tcW w:w="3071" w:type="dxa"/>
          </w:tcPr>
          <w:p w:rsidR="000A29C9" w:rsidRPr="00B1414A" w:rsidRDefault="000A29C9" w:rsidP="00311E2D">
            <w:pPr>
              <w:spacing w:after="0" w:line="240" w:lineRule="auto"/>
              <w:rPr>
                <w:noProof/>
                <w:lang w:eastAsia="nl-NL"/>
              </w:rPr>
            </w:pPr>
            <w:r w:rsidRPr="00B1414A">
              <w:rPr>
                <w:noProof/>
                <w:lang w:eastAsia="nl-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3.75pt">
                  <v:imagedata r:id="rId4" o:title=""/>
                </v:shape>
              </w:pict>
            </w:r>
          </w:p>
        </w:tc>
      </w:tr>
      <w:tr w:rsidR="000A29C9" w:rsidRPr="00311E2D" w:rsidTr="00311E2D">
        <w:tc>
          <w:tcPr>
            <w:tcW w:w="3070" w:type="dxa"/>
          </w:tcPr>
          <w:p w:rsidR="000A29C9" w:rsidRPr="00311E2D" w:rsidRDefault="000A29C9" w:rsidP="00311E2D">
            <w:pPr>
              <w:spacing w:after="0" w:line="240" w:lineRule="auto"/>
            </w:pPr>
            <w:r w:rsidRPr="00311E2D">
              <w:t>visueel</w:t>
            </w: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  <w:r w:rsidRPr="00311E2D">
              <w:t>zichtbaar</w:t>
            </w:r>
          </w:p>
        </w:tc>
        <w:tc>
          <w:tcPr>
            <w:tcW w:w="3071" w:type="dxa"/>
          </w:tcPr>
          <w:p w:rsidR="000A29C9" w:rsidRPr="00B1414A" w:rsidRDefault="000A29C9" w:rsidP="00311E2D">
            <w:pPr>
              <w:spacing w:after="0" w:line="240" w:lineRule="auto"/>
            </w:pPr>
            <w:r w:rsidRPr="00B1414A">
              <w:pict>
                <v:shape id="_x0000_i1026" type="#_x0000_t75" style="width:67.5pt;height:62.25pt">
                  <v:imagedata r:id="rId5" o:title=""/>
                </v:shape>
              </w:pict>
            </w:r>
          </w:p>
        </w:tc>
      </w:tr>
      <w:tr w:rsidR="000A29C9" w:rsidRPr="00311E2D" w:rsidTr="00311E2D">
        <w:tc>
          <w:tcPr>
            <w:tcW w:w="3070" w:type="dxa"/>
          </w:tcPr>
          <w:p w:rsidR="000A29C9" w:rsidRPr="00311E2D" w:rsidRDefault="000A29C9" w:rsidP="00311E2D">
            <w:pPr>
              <w:spacing w:after="0" w:line="240" w:lineRule="auto"/>
            </w:pPr>
            <w:r w:rsidRPr="00311E2D">
              <w:t>Symmetrie</w:t>
            </w: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  <w:r w:rsidRPr="00311E2D">
              <w:t>Spiegelbeeld</w:t>
            </w:r>
          </w:p>
          <w:p w:rsidR="000A29C9" w:rsidRPr="00311E2D" w:rsidRDefault="000A29C9" w:rsidP="00311E2D">
            <w:pPr>
              <w:spacing w:after="0" w:line="240" w:lineRule="auto"/>
            </w:pPr>
            <w:r w:rsidRPr="00311E2D">
              <w:t>Gelijkvormig</w:t>
            </w:r>
          </w:p>
          <w:p w:rsidR="000A29C9" w:rsidRPr="00311E2D" w:rsidRDefault="000A29C9" w:rsidP="00311E2D">
            <w:pPr>
              <w:spacing w:after="0" w:line="240" w:lineRule="auto"/>
            </w:pPr>
            <w:r w:rsidRPr="00311E2D">
              <w:t>Hetzelfde</w:t>
            </w:r>
            <w:bookmarkStart w:id="0" w:name="_GoBack"/>
            <w:bookmarkEnd w:id="0"/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  <w:r w:rsidRPr="00311E2D">
              <w:rPr>
                <w:noProof/>
                <w:lang w:eastAsia="nl-NL"/>
              </w:rPr>
              <w:pict>
                <v:shape id="Afbeelding 3" o:spid="_x0000_i1027" type="#_x0000_t75" alt="http://www.de-vlinder.nu/assets/images/vlinder15.gif" style="width:66pt;height:57.75pt;visibility:visible">
                  <v:imagedata r:id="rId6" o:title=""/>
                </v:shape>
              </w:pict>
            </w:r>
          </w:p>
        </w:tc>
      </w:tr>
      <w:tr w:rsidR="000A29C9" w:rsidRPr="00311E2D" w:rsidTr="00311E2D">
        <w:tc>
          <w:tcPr>
            <w:tcW w:w="3070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</w:tr>
      <w:tr w:rsidR="000A29C9" w:rsidRPr="00311E2D" w:rsidTr="00311E2D">
        <w:tc>
          <w:tcPr>
            <w:tcW w:w="3070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</w:tr>
      <w:tr w:rsidR="000A29C9" w:rsidRPr="00311E2D" w:rsidTr="00311E2D">
        <w:tc>
          <w:tcPr>
            <w:tcW w:w="3070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</w:tr>
      <w:tr w:rsidR="000A29C9" w:rsidRPr="00311E2D" w:rsidTr="00311E2D">
        <w:tc>
          <w:tcPr>
            <w:tcW w:w="3070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</w:tr>
      <w:tr w:rsidR="000A29C9" w:rsidRPr="00311E2D" w:rsidTr="00311E2D">
        <w:tc>
          <w:tcPr>
            <w:tcW w:w="3070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</w:tr>
      <w:tr w:rsidR="000A29C9" w:rsidRPr="00311E2D" w:rsidTr="00311E2D">
        <w:tc>
          <w:tcPr>
            <w:tcW w:w="3070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</w:tr>
      <w:tr w:rsidR="000A29C9" w:rsidRPr="00311E2D" w:rsidTr="00311E2D">
        <w:tc>
          <w:tcPr>
            <w:tcW w:w="3070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</w:tr>
      <w:tr w:rsidR="000A29C9" w:rsidRPr="00311E2D" w:rsidTr="00311E2D">
        <w:tc>
          <w:tcPr>
            <w:tcW w:w="3070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</w:tr>
      <w:tr w:rsidR="000A29C9" w:rsidRPr="00311E2D" w:rsidTr="00311E2D">
        <w:tc>
          <w:tcPr>
            <w:tcW w:w="3070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</w:tr>
      <w:tr w:rsidR="000A29C9" w:rsidRPr="00311E2D" w:rsidTr="00311E2D">
        <w:tc>
          <w:tcPr>
            <w:tcW w:w="3070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</w:tr>
      <w:tr w:rsidR="000A29C9" w:rsidRPr="00311E2D" w:rsidTr="00311E2D">
        <w:tc>
          <w:tcPr>
            <w:tcW w:w="3070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</w:tr>
      <w:tr w:rsidR="000A29C9" w:rsidRPr="00311E2D" w:rsidTr="00311E2D">
        <w:tc>
          <w:tcPr>
            <w:tcW w:w="3070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</w:tr>
      <w:tr w:rsidR="000A29C9" w:rsidRPr="00311E2D" w:rsidTr="00311E2D">
        <w:tc>
          <w:tcPr>
            <w:tcW w:w="3070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</w:tr>
      <w:tr w:rsidR="000A29C9" w:rsidRPr="00311E2D" w:rsidTr="00311E2D">
        <w:tc>
          <w:tcPr>
            <w:tcW w:w="3070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</w:tr>
      <w:tr w:rsidR="000A29C9" w:rsidRPr="00311E2D" w:rsidTr="00311E2D">
        <w:tc>
          <w:tcPr>
            <w:tcW w:w="3070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</w:tr>
      <w:tr w:rsidR="000A29C9" w:rsidRPr="00311E2D" w:rsidTr="00311E2D">
        <w:tc>
          <w:tcPr>
            <w:tcW w:w="3070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</w:tr>
      <w:tr w:rsidR="000A29C9" w:rsidRPr="00311E2D" w:rsidTr="00311E2D">
        <w:tc>
          <w:tcPr>
            <w:tcW w:w="3070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</w:tr>
      <w:tr w:rsidR="000A29C9" w:rsidRPr="00311E2D" w:rsidTr="00311E2D">
        <w:tc>
          <w:tcPr>
            <w:tcW w:w="3070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</w:tr>
      <w:tr w:rsidR="000A29C9" w:rsidRPr="00311E2D" w:rsidTr="00311E2D">
        <w:tc>
          <w:tcPr>
            <w:tcW w:w="3070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</w:tr>
      <w:tr w:rsidR="000A29C9" w:rsidRPr="00311E2D" w:rsidTr="00311E2D">
        <w:tc>
          <w:tcPr>
            <w:tcW w:w="3070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</w:tr>
      <w:tr w:rsidR="000A29C9" w:rsidRPr="00311E2D" w:rsidTr="00311E2D">
        <w:tc>
          <w:tcPr>
            <w:tcW w:w="3070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  <w:tc>
          <w:tcPr>
            <w:tcW w:w="3071" w:type="dxa"/>
          </w:tcPr>
          <w:p w:rsidR="000A29C9" w:rsidRPr="00311E2D" w:rsidRDefault="000A29C9" w:rsidP="00311E2D">
            <w:pPr>
              <w:spacing w:after="0" w:line="240" w:lineRule="auto"/>
            </w:pPr>
          </w:p>
        </w:tc>
      </w:tr>
    </w:tbl>
    <w:p w:rsidR="000A29C9" w:rsidRDefault="000A29C9">
      <w:pPr>
        <w:rPr>
          <w:b/>
          <w:sz w:val="36"/>
          <w:szCs w:val="36"/>
        </w:rPr>
      </w:pPr>
      <w:r w:rsidRPr="00EB00C5">
        <w:rPr>
          <w:b/>
          <w:sz w:val="36"/>
          <w:szCs w:val="36"/>
        </w:rPr>
        <w:t>Kunst Beeldende Vormgeving.</w:t>
      </w:r>
    </w:p>
    <w:p w:rsidR="000A29C9" w:rsidRDefault="000A29C9">
      <w:pPr>
        <w:rPr>
          <w:b/>
          <w:sz w:val="36"/>
          <w:szCs w:val="36"/>
        </w:rPr>
      </w:pPr>
      <w:r>
        <w:rPr>
          <w:b/>
          <w:sz w:val="36"/>
          <w:szCs w:val="36"/>
        </w:rPr>
        <w:t>Begrippenlijst</w:t>
      </w:r>
    </w:p>
    <w:p w:rsidR="000A29C9" w:rsidRPr="006816CD" w:rsidRDefault="000A29C9">
      <w:pPr>
        <w:rPr>
          <w:sz w:val="36"/>
          <w:szCs w:val="36"/>
        </w:rPr>
      </w:pPr>
      <w:r w:rsidRPr="006816CD">
        <w:rPr>
          <w:sz w:val="36"/>
          <w:szCs w:val="36"/>
        </w:rPr>
        <w:t>Naam …………………………………..klas……………..Jaar…………………</w:t>
      </w:r>
    </w:p>
    <w:p w:rsidR="000A29C9" w:rsidRPr="006816CD" w:rsidRDefault="000A29C9">
      <w:pPr>
        <w:rPr>
          <w:sz w:val="36"/>
          <w:szCs w:val="36"/>
        </w:rPr>
      </w:pPr>
      <w:r w:rsidRPr="006816CD">
        <w:rPr>
          <w:sz w:val="36"/>
          <w:szCs w:val="36"/>
        </w:rPr>
        <w:t>Thema …..Gevels……..</w:t>
      </w:r>
      <w:r>
        <w:rPr>
          <w:sz w:val="36"/>
          <w:szCs w:val="36"/>
        </w:rPr>
        <w:t xml:space="preserve">   Docent ………………………………………….</w:t>
      </w:r>
    </w:p>
    <w:p w:rsidR="000A29C9" w:rsidRDefault="000A29C9">
      <w:pPr>
        <w:rPr>
          <w:b/>
          <w:sz w:val="36"/>
          <w:szCs w:val="36"/>
        </w:rPr>
      </w:pPr>
    </w:p>
    <w:p w:rsidR="000A29C9" w:rsidRPr="00EB00C5" w:rsidRDefault="000A29C9">
      <w:pPr>
        <w:rPr>
          <w:b/>
          <w:sz w:val="36"/>
          <w:szCs w:val="36"/>
        </w:rPr>
      </w:pPr>
    </w:p>
    <w:sectPr w:rsidR="000A29C9" w:rsidRPr="00EB00C5" w:rsidSect="0000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0C5"/>
    <w:rsid w:val="000062A6"/>
    <w:rsid w:val="000A29C9"/>
    <w:rsid w:val="00311E2D"/>
    <w:rsid w:val="00487894"/>
    <w:rsid w:val="006816CD"/>
    <w:rsid w:val="00B1414A"/>
    <w:rsid w:val="00C9182A"/>
    <w:rsid w:val="00CC7E6B"/>
    <w:rsid w:val="00EB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00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56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Moeilijk woord</dc:title>
  <dc:subject/>
  <dc:creator>carolus</dc:creator>
  <cp:keywords/>
  <dc:description/>
  <cp:lastModifiedBy>Peter van Steenwijk</cp:lastModifiedBy>
  <cp:revision>2</cp:revision>
  <dcterms:created xsi:type="dcterms:W3CDTF">2012-09-05T17:02:00Z</dcterms:created>
  <dcterms:modified xsi:type="dcterms:W3CDTF">2012-09-05T17:02:00Z</dcterms:modified>
</cp:coreProperties>
</file>