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4056" w:rsidRDefault="00464056">
      <w:pPr>
        <w:pStyle w:val="kop1"/>
        <w:outlineLvl w:val="9"/>
      </w:pPr>
      <w:bookmarkStart w:id="0" w:name="_GoBack"/>
      <w:bookmarkEnd w:id="0"/>
    </w:p>
    <w:p w:rsidR="00464056" w:rsidRDefault="002D2A04">
      <w:pPr>
        <w:pStyle w:val="kop1"/>
        <w:outlineLvl w:val="9"/>
      </w:pPr>
      <w:r>
        <w:t>Schrijf een verhaal vanuit het perspectief van een beeld/ 1 persoon</w:t>
      </w:r>
    </w:p>
    <w:p w:rsidR="00464056" w:rsidRDefault="00464056"/>
    <w:p w:rsidR="00464056" w:rsidRDefault="00464056"/>
    <w:p w:rsidR="00464056" w:rsidRDefault="00464056"/>
    <w:p w:rsidR="00464056" w:rsidRDefault="002D2A04">
      <w:pPr>
        <w:pStyle w:val="Standard"/>
      </w:pPr>
      <w:r>
        <w:rPr>
          <w:rFonts w:eastAsia="Times New Roman"/>
          <w:color w:val="365F91"/>
        </w:rPr>
        <w:t>Schrijf een verhaal vanuit het standpunt van het beeld. (1 persoon). Wie hij was</w:t>
      </w:r>
      <w:r>
        <w:rPr>
          <w:rFonts w:ascii="Times New Roman" w:eastAsia="Times New Roman" w:hAnsi="Times New Roman"/>
          <w:color w:val="365F91"/>
        </w:rPr>
        <w:t xml:space="preserve"> </w:t>
      </w:r>
      <w:r>
        <w:rPr>
          <w:rFonts w:eastAsia="Times New Roman"/>
          <w:color w:val="365F91"/>
        </w:rPr>
        <w:t>en wat er nu van hem geworden is als beeld,</w:t>
      </w:r>
      <w:r>
        <w:rPr>
          <w:rFonts w:ascii="Times New Roman" w:eastAsia="Times New Roman" w:hAnsi="Times New Roman"/>
          <w:color w:val="365F91"/>
        </w:rPr>
        <w:t xml:space="preserve"> </w:t>
      </w:r>
      <w:r>
        <w:rPr>
          <w:rFonts w:eastAsia="Times New Roman"/>
          <w:color w:val="365F91"/>
        </w:rPr>
        <w:t>hoe hij er uitziet en wat hij allemaal in de omgeving meemaakt.</w:t>
      </w:r>
    </w:p>
    <w:p w:rsidR="00464056" w:rsidRDefault="002D2A04">
      <w:pPr>
        <w:pStyle w:val="Normaalweb"/>
        <w:spacing w:before="200" w:after="0" w:line="216" w:lineRule="auto"/>
        <w:rPr>
          <w:rFonts w:ascii="Calibri" w:hAnsi="Calibri"/>
          <w:color w:val="365F91"/>
          <w:kern w:val="3"/>
          <w:sz w:val="20"/>
          <w:szCs w:val="20"/>
        </w:rPr>
      </w:pPr>
      <w:r>
        <w:rPr>
          <w:rFonts w:ascii="Calibri" w:hAnsi="Calibri"/>
          <w:color w:val="365F91"/>
          <w:kern w:val="3"/>
          <w:sz w:val="20"/>
          <w:szCs w:val="20"/>
        </w:rPr>
        <w:t xml:space="preserve"> </w:t>
      </w:r>
    </w:p>
    <w:p w:rsidR="00464056" w:rsidRDefault="00464056">
      <w:pPr>
        <w:pStyle w:val="Normaalweb"/>
        <w:spacing w:before="200" w:after="0" w:line="216" w:lineRule="auto"/>
        <w:rPr>
          <w:rFonts w:ascii="Calibri" w:hAnsi="Calibri"/>
          <w:color w:val="365F91"/>
          <w:kern w:val="3"/>
          <w:sz w:val="20"/>
          <w:szCs w:val="20"/>
        </w:rPr>
      </w:pPr>
    </w:p>
    <w:p w:rsidR="00464056" w:rsidRDefault="002D2A04">
      <w:pPr>
        <w:pStyle w:val="Normaalweb"/>
        <w:spacing w:before="200" w:after="0" w:line="216" w:lineRule="auto"/>
      </w:pPr>
      <w:r>
        <w:rPr>
          <w:rFonts w:ascii="Calibri" w:hAnsi="Calibri"/>
          <w:color w:val="365F91"/>
          <w:kern w:val="3"/>
          <w:sz w:val="20"/>
          <w:szCs w:val="20"/>
        </w:rPr>
        <w:t>Kies een beeld</w:t>
      </w:r>
      <w:r>
        <w:rPr>
          <w:color w:val="365F91"/>
          <w:kern w:val="3"/>
        </w:rPr>
        <w:t xml:space="preserve">.  </w:t>
      </w:r>
    </w:p>
    <w:p w:rsidR="00464056" w:rsidRDefault="002D2A04">
      <w:hyperlink r:id="rId7" w:history="1">
        <w:r>
          <w:rPr>
            <w:rStyle w:val="Hyperlink"/>
            <w:rFonts w:ascii="Arial" w:hAnsi="Arial" w:cs="Arial"/>
          </w:rPr>
          <w:t>Beelden in Zwolle</w:t>
        </w:r>
      </w:hyperlink>
      <w:r>
        <w:rPr>
          <w:rFonts w:ascii="Arial" w:hAnsi="Arial" w:cs="Arial"/>
        </w:rPr>
        <w:br/>
        <w:t>Er wordt verwezen naar de site:</w:t>
      </w:r>
      <w:r>
        <w:rPr>
          <w:rFonts w:ascii="Arial" w:hAnsi="Arial" w:cs="Arial"/>
        </w:rPr>
        <w:br/>
      </w:r>
      <w:hyperlink r:id="rId8" w:history="1">
        <w:r>
          <w:rPr>
            <w:rStyle w:val="Hyperlink"/>
            <w:rFonts w:ascii="Arial" w:hAnsi="Arial" w:cs="Arial"/>
          </w:rPr>
          <w:t>https://beelden.zwolle.nl/</w:t>
        </w:r>
      </w:hyperlink>
    </w:p>
    <w:p w:rsidR="00464056" w:rsidRDefault="006E190E">
      <w:r>
        <w:rPr>
          <w:noProof/>
        </w:rPr>
      </w:r>
      <w:r>
        <w:pict>
          <v:rect id="Horizontal Line 1" o:spid="_x0000_s1027" style="width:453.65pt;height:4.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" fillcolor="#a0a0a0" stroked="f">
            <v:textbox inset="0,0,0,0">
              <w:txbxContent>
                <w:p w:rsidR="00464056" w:rsidRDefault="00464056"/>
              </w:txbxContent>
            </v:textbox>
            <w10:anchorlock/>
          </v:rect>
        </w:pict>
      </w:r>
    </w:p>
    <w:p w:rsidR="00464056" w:rsidRDefault="002D2A04">
      <w:pPr>
        <w:pStyle w:val="Normaalweb"/>
        <w:spacing w:before="200" w:after="0" w:line="216" w:lineRule="auto"/>
      </w:pPr>
      <w:hyperlink r:id="rId9" w:history="1">
        <w:r>
          <w:rPr>
            <w:rStyle w:val="Hyperlink"/>
            <w:rFonts w:ascii="Arial" w:hAnsi="Arial" w:cs="Arial"/>
            <w:sz w:val="20"/>
            <w:szCs w:val="20"/>
          </w:rPr>
          <w:t>Lijst van beelden in Zwolle</w:t>
        </w:r>
      </w:hyperlink>
      <w:r>
        <w:rPr>
          <w:rFonts w:ascii="Arial" w:hAnsi="Arial" w:cs="Arial"/>
          <w:sz w:val="20"/>
          <w:szCs w:val="20"/>
        </w:rPr>
        <w:br/>
      </w:r>
      <w:hyperlink r:id="rId10" w:history="1">
        <w:r>
          <w:rPr>
            <w:rStyle w:val="Hyperlink"/>
            <w:rFonts w:ascii="Arial" w:hAnsi="Arial" w:cs="Arial"/>
            <w:sz w:val="20"/>
            <w:szCs w:val="20"/>
          </w:rPr>
          <w:t>Overzicht beelden in Zwolle</w:t>
        </w:r>
      </w:hyperlink>
    </w:p>
    <w:p w:rsidR="00464056" w:rsidRDefault="006E190E">
      <w:pPr>
        <w:pStyle w:val="Normaalweb"/>
        <w:spacing w:before="200" w:after="0" w:line="216" w:lineRule="auto"/>
      </w:pPr>
      <w:r w:rsidRPr="006E190E">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i1026" type="#_x0000_t75" alt="954 DSC03979.JPG" style="width:207.75pt;height:156pt;visibility:visible">
            <v:imagedata r:id="rId11" o:title="954 DSC03979"/>
          </v:shape>
        </w:pict>
      </w:r>
      <w:r w:rsidR="002D2A04">
        <w:rPr>
          <w:rFonts w:ascii="Calibri" w:hAnsi="Calibri"/>
          <w:color w:val="365F91"/>
          <w:kern w:val="3"/>
          <w:sz w:val="20"/>
          <w:szCs w:val="20"/>
        </w:rPr>
        <w:t xml:space="preserve"> </w:t>
      </w:r>
      <w:r w:rsidRPr="006E190E">
        <w:rPr>
          <w:rFonts w:ascii="Arial" w:hAnsi="Arial" w:cs="Arial"/>
          <w:noProof/>
        </w:rPr>
        <w:pict>
          <v:shape id="Afbeelding 2" o:spid="_x0000_i1027" type="#_x0000_t75" alt="954 DSC03980.JPG" style="width:116.25pt;height:155.25pt;visibility:visible">
            <v:imagedata r:id="rId12" o:title="954 DSC03980"/>
          </v:shape>
        </w:pict>
      </w:r>
      <w:r w:rsidR="002D2A04">
        <w:rPr>
          <w:rFonts w:ascii="Calibri" w:hAnsi="Calibri"/>
          <w:color w:val="365F91"/>
          <w:kern w:val="3"/>
          <w:sz w:val="20"/>
          <w:szCs w:val="20"/>
        </w:rPr>
        <w:t xml:space="preserve"> </w:t>
      </w:r>
      <w:r w:rsidRPr="006E190E">
        <w:rPr>
          <w:rFonts w:ascii="Arial" w:hAnsi="Arial" w:cs="Arial"/>
          <w:noProof/>
        </w:rPr>
        <w:pict>
          <v:shape id="Afbeelding 3" o:spid="_x0000_i1028" type="#_x0000_t75" alt="954 DSC03978.JPG" style="width:117pt;height:154.5pt;visibility:visible">
            <v:imagedata r:id="rId13" o:title="954 DSC03978"/>
          </v:shape>
        </w:pict>
      </w:r>
    </w:p>
    <w:p w:rsidR="00464056" w:rsidRDefault="00464056"/>
    <w:p w:rsidR="00464056" w:rsidRDefault="002D2A04">
      <w:pPr>
        <w:pStyle w:val="Standard"/>
      </w:pPr>
      <w:r>
        <w:rPr>
          <w:rFonts w:eastAsia="Times New Roman"/>
          <w:color w:val="365F91"/>
          <w:shd w:val="clear" w:color="auto" w:fill="FFFF00"/>
        </w:rPr>
        <w:t>Formuleer je onderzoeksvraag en deelvragen. Lever op formulier in.</w:t>
      </w:r>
    </w:p>
    <w:p w:rsidR="00464056" w:rsidRDefault="002D2A04">
      <w:r>
        <w:t>Laat je fotograferen bij het beeld en maak een verslag n.a.v. de volgende vragen:</w:t>
      </w:r>
    </w:p>
    <w:p w:rsidR="00464056" w:rsidRDefault="002D2A04">
      <w:r>
        <w:t xml:space="preserve">  </w:t>
      </w:r>
    </w:p>
    <w:p w:rsidR="00464056" w:rsidRDefault="002D2A04">
      <w:pPr>
        <w:pStyle w:val="Standard"/>
      </w:pPr>
      <w:r>
        <w:rPr>
          <w:rFonts w:ascii="Times New Roman" w:eastAsia="Times New Roman" w:hAnsi="Times New Roman"/>
          <w:color w:val="365F91"/>
          <w:sz w:val="24"/>
          <w:szCs w:val="24"/>
        </w:rPr>
        <w:t xml:space="preserve">a. </w:t>
      </w:r>
      <w:r>
        <w:rPr>
          <w:color w:val="365F91"/>
        </w:rPr>
        <w:t>Door wie is het beeld gemaakt?</w:t>
      </w:r>
    </w:p>
    <w:p w:rsidR="00464056" w:rsidRDefault="002D2A04">
      <w:pPr>
        <w:pStyle w:val="Standard"/>
      </w:pPr>
      <w:r>
        <w:rPr>
          <w:color w:val="365F91"/>
        </w:rPr>
        <w:t xml:space="preserve">  </w:t>
      </w:r>
      <w:r>
        <w:rPr>
          <w:rFonts w:ascii="Verdana, Geneva, sans-serif" w:hAnsi="Verdana, Geneva, sans-serif"/>
          <w:color w:val="333333"/>
          <w:sz w:val="19"/>
        </w:rPr>
        <w:t>Rotterdamse kunstenaar Herman Lamers</w:t>
      </w:r>
    </w:p>
    <w:p w:rsidR="00464056" w:rsidRDefault="002D2A04">
      <w:r>
        <w:t xml:space="preserve"> b. Wanneer is het gemaakt?</w:t>
      </w:r>
    </w:p>
    <w:p w:rsidR="00464056" w:rsidRDefault="002D2A04">
      <w:r>
        <w:t xml:space="preserve">  2010</w:t>
      </w:r>
    </w:p>
    <w:p w:rsidR="00464056" w:rsidRDefault="002D2A04">
      <w:r>
        <w:t xml:space="preserve"> c. Wat is de titel van het kunstwerk?</w:t>
      </w:r>
    </w:p>
    <w:p w:rsidR="00464056" w:rsidRDefault="002D2A04">
      <w:pPr>
        <w:pStyle w:val="Standard"/>
      </w:pPr>
      <w:r>
        <w:rPr>
          <w:color w:val="365F91"/>
        </w:rPr>
        <w:lastRenderedPageBreak/>
        <w:t xml:space="preserve">   </w:t>
      </w:r>
      <w:r>
        <w:rPr>
          <w:rFonts w:ascii="sans-serif" w:hAnsi="sans-serif"/>
          <w:color w:val="222222"/>
          <w:sz w:val="21"/>
        </w:rPr>
        <w:t>Midden op het plein staat een beeld van de aartsengel </w:t>
      </w:r>
      <w:hyperlink r:id="rId14" w:history="1">
        <w:r>
          <w:rPr>
            <w:rFonts w:ascii="sans-serif" w:hAnsi="sans-serif"/>
            <w:color w:val="0B0080"/>
            <w:sz w:val="21"/>
            <w:shd w:val="clear" w:color="auto" w:fill="FFFFFF"/>
          </w:rPr>
          <w:t>Michaël</w:t>
        </w:r>
      </w:hyperlink>
      <w:r>
        <w:rPr>
          <w:rFonts w:ascii="sans-serif" w:hAnsi="sans-serif"/>
          <w:color w:val="222222"/>
          <w:sz w:val="21"/>
        </w:rPr>
        <w:t>, de </w:t>
      </w:r>
      <w:hyperlink r:id="rId15" w:history="1">
        <w:r>
          <w:rPr>
            <w:rFonts w:ascii="sans-serif" w:hAnsi="sans-serif"/>
            <w:color w:val="0B0080"/>
            <w:sz w:val="21"/>
            <w:shd w:val="clear" w:color="auto" w:fill="FFFFFF"/>
          </w:rPr>
          <w:t>beschermheilige</w:t>
        </w:r>
      </w:hyperlink>
      <w:r>
        <w:rPr>
          <w:color w:val="222222"/>
        </w:rPr>
        <w:t> </w:t>
      </w:r>
      <w:r>
        <w:rPr>
          <w:rFonts w:ascii="sans-serif" w:hAnsi="sans-serif"/>
          <w:color w:val="222222"/>
          <w:sz w:val="21"/>
        </w:rPr>
        <w:t>van Zwolle. Dit beeld, genaamd "de Glazen Engel" en gemaakt door Herman Lamers, werd op 18 juni 2010 onthuld.</w:t>
      </w:r>
      <w:bookmarkStart w:id="1" w:name="cite_ref-3"/>
      <w:bookmarkEnd w:id="1"/>
      <w:r>
        <w:fldChar w:fldCharType="begin"/>
      </w:r>
      <w:r>
        <w:instrText xml:space="preserve"> HYPERLINK  "https://nl.wikipedia.org/wiki/Grote_Markt_(Zwolle)#cite_note-3" </w:instrText>
      </w:r>
      <w:r>
        <w:fldChar w:fldCharType="separate"/>
      </w:r>
      <w:r>
        <w:rPr>
          <w:rFonts w:ascii="sans-serif" w:hAnsi="sans-serif"/>
          <w:color w:val="0B0080"/>
        </w:rPr>
        <w:t>[3]</w:t>
      </w:r>
      <w:r>
        <w:rPr>
          <w:rFonts w:ascii="sans-serif" w:hAnsi="sans-serif"/>
          <w:color w:val="0B0080"/>
        </w:rPr>
        <w:fldChar w:fldCharType="end"/>
      </w:r>
      <w:r>
        <w:rPr>
          <w:color w:val="222222"/>
        </w:rPr>
        <w:t> </w:t>
      </w:r>
      <w:r>
        <w:rPr>
          <w:rFonts w:ascii="sans-serif" w:hAnsi="sans-serif"/>
          <w:color w:val="222222"/>
          <w:sz w:val="21"/>
        </w:rPr>
        <w:t>Het beeld is groen van kleur, 3,5 meter hoog en bestaat uit 350 lagen glas.</w:t>
      </w:r>
      <w:bookmarkStart w:id="2" w:name="cite_ref-4"/>
      <w:bookmarkEnd w:id="2"/>
      <w:r>
        <w:fldChar w:fldCharType="begin"/>
      </w:r>
      <w:r>
        <w:instrText xml:space="preserve"> HYPERLINK  "https://nl.wikipedia.org/wiki/Grote_Markt_(Zwolle)#cite_note-4" </w:instrText>
      </w:r>
      <w:r>
        <w:fldChar w:fldCharType="separate"/>
      </w:r>
      <w:r>
        <w:rPr>
          <w:rFonts w:ascii="sans-serif" w:hAnsi="sans-serif"/>
          <w:color w:val="0B0080"/>
        </w:rPr>
        <w:t>[4]</w:t>
      </w:r>
      <w:r>
        <w:rPr>
          <w:rFonts w:ascii="sans-serif" w:hAnsi="sans-serif"/>
          <w:color w:val="0B0080"/>
        </w:rPr>
        <w:fldChar w:fldCharType="end"/>
      </w:r>
    </w:p>
    <w:p w:rsidR="00464056" w:rsidRDefault="002D2A04">
      <w:pPr>
        <w:pStyle w:val="Standard"/>
        <w:numPr>
          <w:ilvl w:val="0"/>
          <w:numId w:val="1"/>
        </w:numPr>
        <w:rPr>
          <w:color w:val="365F91"/>
        </w:rPr>
      </w:pPr>
      <w:r>
        <w:rPr>
          <w:color w:val="365F91"/>
        </w:rPr>
        <w:t>Van welk materiaal is het gemaakt?</w:t>
      </w:r>
    </w:p>
    <w:p w:rsidR="00464056" w:rsidRDefault="002D2A04">
      <w:pPr>
        <w:pStyle w:val="Standard"/>
      </w:pPr>
      <w:r>
        <w:rPr>
          <w:rFonts w:ascii="Verdana, Geneva, sans-serif" w:hAnsi="Verdana, Geneva, sans-serif"/>
          <w:color w:val="333333"/>
          <w:sz w:val="19"/>
        </w:rPr>
        <w:t>Het kunstwerk is een massief glazen beeld van een engel en staat op een kleine verhoging midden op de Grote Markt. Het beeld is opgebouwd uit 350 glasplaten van 1 centimeter dik. Door middel van een 3D scan is een digitaal patroon van een man met vleugels uitvergroot, in lagen omgezet en daarna in glas uitgesneden. De lagen zijn op elkaar gestapeld en verlijmd, waardoor een prachtig massief transparant beeld is ontstaan waar het licht op elk moment van de dag er op een andere manier doorheen schijnt.</w:t>
      </w:r>
      <w:r>
        <w:rPr>
          <w:color w:val="365F91"/>
        </w:rPr>
        <w:t xml:space="preserve"> </w:t>
      </w:r>
      <w:r>
        <w:rPr>
          <w:rFonts w:ascii="Verdana, Geneva, sans-serif" w:hAnsi="Verdana, Geneva, sans-serif"/>
          <w:color w:val="333333"/>
          <w:sz w:val="19"/>
        </w:rPr>
        <w:t>et kunstwerk is een massief glazen beeld van een engel en staat op een kleine verhoging midden op de Grote Markt. Het beeld is opgebouwd uit 350 glasplaten van 1 centimeter dik. Door middel van een 3D scan is een digitaal patroon van een man met vleugels uitvergroot, in lagen omgezet en daarna in glas uitgesneden. De lagen zijn op elkaar gestapeld en verlijmd, waardoor een prachtig massief transparant beeld is ontstaan waar het licht op elk moment van de dag er op een andere manier doorheen schijnt.</w:t>
      </w:r>
    </w:p>
    <w:p w:rsidR="00464056" w:rsidRDefault="002D2A04">
      <w:r>
        <w:t xml:space="preserve">   </w:t>
      </w:r>
    </w:p>
    <w:p w:rsidR="00464056" w:rsidRDefault="002D2A04">
      <w:r>
        <w:t>e. Wat of wie stelt het voor? Is het een duidelijke voorstelling?</w:t>
      </w:r>
    </w:p>
    <w:p w:rsidR="00464056" w:rsidRDefault="002D2A04">
      <w:pPr>
        <w:pStyle w:val="Standard"/>
      </w:pPr>
      <w:r>
        <w:rPr>
          <w:color w:val="365F91"/>
        </w:rPr>
        <w:t xml:space="preserve">  </w:t>
      </w:r>
      <w:r>
        <w:rPr>
          <w:rFonts w:ascii="Verdana, Geneva, sans-serif" w:hAnsi="Verdana, Geneva, sans-serif"/>
          <w:color w:val="333333"/>
          <w:sz w:val="19"/>
        </w:rPr>
        <w:t>Herman Lamers: “De opdracht voor het beeld is om op deze historisch belangrijke plek van Zwolle een verbinding te leggen tussen het verleden en het heden. Michaël is de beschermengel van Zwolle en staat op één van de torens van de Grote Kerk met draak en zwaard. Hij beschermt de stad tegen het kwaad. Ik wilde een moderne transparante Michaël tussen de mensen zetten.</w:t>
      </w:r>
    </w:p>
    <w:p w:rsidR="00464056" w:rsidRDefault="002D2A04">
      <w:pPr>
        <w:pStyle w:val="Standard"/>
      </w:pPr>
      <w:r>
        <w:t xml:space="preserve"> </w:t>
      </w:r>
      <w:r>
        <w:rPr>
          <w:rFonts w:ascii="Open Sans" w:hAnsi="Open Sans"/>
          <w:color w:val="222233"/>
          <w:sz w:val="19"/>
        </w:rPr>
        <w:t>de engel zelfst.naamw. (m.) Uitspraak:   [ˈɛŋəl] Verbuigingen:   engel|en (meerv.) </w:t>
      </w:r>
      <w:r>
        <w:rPr>
          <w:rFonts w:ascii="Open Sans" w:hAnsi="Open Sans"/>
          <w:b/>
          <w:color w:val="222233"/>
          <w:sz w:val="19"/>
        </w:rPr>
        <w:t>1)</w:t>
      </w:r>
      <w:r>
        <w:rPr>
          <w:color w:val="222233"/>
        </w:rPr>
        <w:t> </w:t>
      </w:r>
      <w:r>
        <w:rPr>
          <w:rFonts w:ascii="Open Sans" w:hAnsi="Open Sans"/>
          <w:b/>
          <w:color w:val="222233"/>
          <w:sz w:val="19"/>
        </w:rPr>
        <w:t>geest uit de hemel die eruitziet als een mens met vleugels</w:t>
      </w:r>
      <w:r>
        <w:rPr>
          <w:color w:val="222233"/>
        </w:rPr>
        <w:t> </w:t>
      </w:r>
      <w:r>
        <w:rPr>
          <w:rFonts w:ascii="Open Sans" w:hAnsi="Open Sans"/>
          <w:color w:val="222233"/>
          <w:sz w:val="19"/>
        </w:rPr>
        <w:t>religie Voorbeeld:   `een aartsengel`een reddende engel  (iemand die je uit de nood redt) </w:t>
      </w:r>
      <w:r>
        <w:rPr>
          <w:rFonts w:ascii="Open Sans" w:hAnsi="Open Sans"/>
          <w:b/>
          <w:color w:val="222233"/>
          <w:sz w:val="19"/>
        </w:rPr>
        <w:t>2..</w:t>
      </w:r>
      <w:r>
        <w:t xml:space="preserve"> </w:t>
      </w:r>
      <w:r>
        <w:rPr>
          <w:rFonts w:ascii="Open Sans" w:hAnsi="Open Sans"/>
          <w:color w:val="222233"/>
          <w:sz w:val="19"/>
        </w:rPr>
        <w:t>In de Tarot symboliseren de 4 aartsengelen de 4 elementen: Michael –vuur, Gabriel –water, Rafael – lucht en Uriel –aarde. </w:t>
      </w:r>
    </w:p>
    <w:p w:rsidR="00464056" w:rsidRDefault="002D2A04">
      <w:pPr>
        <w:pStyle w:val="Standard"/>
      </w:pPr>
      <w:r>
        <w:rPr>
          <w:rFonts w:ascii="Open Sans" w:hAnsi="Open Sans"/>
          <w:color w:val="222233"/>
          <w:sz w:val="19"/>
        </w:rPr>
        <w:t>Een engel is een lichaamloze, onsterfelijke geest, beperkt in kennis en macht. God schiep de engelen om hem te aanbidden. Maar niet alle engelen van God handelden even engelachtig. Sommige engelen, geleid door Satan, kwamen in opstand tegen een leven van onderwerping en werden verbannen uit de hemel. Deze slechte engelen werden naar de hel gestuurd...</w:t>
      </w:r>
    </w:p>
    <w:p w:rsidR="00464056" w:rsidRDefault="002D2A04">
      <w:pPr>
        <w:pStyle w:val="Standard"/>
      </w:pPr>
      <w:r>
        <w:rPr>
          <w:rFonts w:ascii="Open Sans" w:hAnsi="Open Sans"/>
          <w:color w:val="222233"/>
          <w:sz w:val="19"/>
        </w:rPr>
        <w:t>1) Attribuut van een heilige 2) Beschermelinge 3) Bovenaards wezen 4) Bovennatuurlijk wezen 5) Cherub 6) Cherubijn 7) Fabelachtig wezen 8) Geest 9) Geestelijk wezen 10) Godsbode 11) Godsgezant 12) Goede geest 13) Hartendief 14) Heilige 15) Hemelbewoner 16) Hemelgeest 17) Hemeling 18) Hemels wezen 19) Hemelse geest 20) Hemelwezen 21) Lief kind 22) L.</w:t>
      </w:r>
    </w:p>
    <w:p w:rsidR="00464056" w:rsidRDefault="00464056">
      <w:pPr>
        <w:pStyle w:val="Standard"/>
      </w:pPr>
    </w:p>
    <w:p w:rsidR="00464056" w:rsidRDefault="002D2A04">
      <w:r>
        <w:t xml:space="preserve"> f. Waarom staat het daar? (herdenking? decoratie? provocatie? enz.)</w:t>
      </w:r>
    </w:p>
    <w:p w:rsidR="00464056" w:rsidRDefault="002D2A04">
      <w:pPr>
        <w:pStyle w:val="Standard"/>
      </w:pPr>
      <w:r>
        <w:rPr>
          <w:color w:val="365F91"/>
        </w:rPr>
        <w:t xml:space="preserve">   </w:t>
      </w:r>
      <w:r>
        <w:rPr>
          <w:rFonts w:ascii="Verdana, Geneva, sans-serif" w:hAnsi="Verdana, Geneva, sans-serif"/>
          <w:color w:val="333333"/>
          <w:sz w:val="19"/>
        </w:rPr>
        <w:t>De engel is een belangrijke beeldend figuur in de kunst en de aartsengel Michaël is dat voor Zwolle in het bijzonder. Door de engel in een gedigitaliseerde vorm uit te voeren ontstaat een driedimensionaal beeld, opgebouwd uit lagen en pixels, zoals wij dat tegenwoordig kennen van de tv en de computer. Door het doorschijnende groene glas wordt het virtuele aspect nog meer versterkt. De moderne engel is geen wrakende, maar een menselijke figuur die tussen de mensen staat en voortdurend verandert door het licht: van een donker duister beeld tot een helder verschijnsel.”</w:t>
      </w:r>
      <w:r>
        <w:t xml:space="preserve"> </w:t>
      </w:r>
      <w:r>
        <w:rPr>
          <w:rFonts w:ascii="sans-serif" w:hAnsi="sans-serif"/>
          <w:color w:val="222222"/>
          <w:sz w:val="21"/>
        </w:rPr>
        <w:t>Michaël is de </w:t>
      </w:r>
      <w:hyperlink r:id="rId16" w:history="1">
        <w:r>
          <w:rPr>
            <w:rFonts w:ascii="sans-serif" w:hAnsi="sans-serif"/>
            <w:color w:val="0B0080"/>
            <w:sz w:val="21"/>
            <w:shd w:val="clear" w:color="auto" w:fill="FFFFFF"/>
          </w:rPr>
          <w:t>patroon</w:t>
        </w:r>
      </w:hyperlink>
      <w:r>
        <w:rPr>
          <w:color w:val="222222"/>
        </w:rPr>
        <w:t> </w:t>
      </w:r>
      <w:r>
        <w:rPr>
          <w:rFonts w:ascii="sans-serif" w:hAnsi="sans-serif"/>
          <w:color w:val="222222"/>
          <w:sz w:val="21"/>
        </w:rPr>
        <w:t>van de wapendragers, en vanwege zijn weegschaal ook die van de bakkers, de weegmeesters en de apothekers en verder van de ambulanciers, de artiesten, de bankiers, de stervenden, de kruideniers, de paramedici, de zieken, de armen, de zwaardsmeden, de ruiters, de soldaten, de politiemannen, de hoedenmakers, de blik- en tingieters, de wagenmakers, de radiomechanici, de snijders, de glazenmakers, de steenhouwers en de schilders. Hij is ook de patroonheilige van </w:t>
      </w:r>
      <w:hyperlink r:id="rId17" w:history="1">
        <w:r>
          <w:rPr>
            <w:rFonts w:ascii="sans-serif" w:hAnsi="sans-serif"/>
            <w:color w:val="0B0080"/>
            <w:sz w:val="21"/>
            <w:shd w:val="clear" w:color="auto" w:fill="FFFFFF"/>
          </w:rPr>
          <w:t>Archangelsk</w:t>
        </w:r>
      </w:hyperlink>
      <w:r>
        <w:rPr>
          <w:rFonts w:ascii="sans-serif" w:hAnsi="sans-serif"/>
          <w:color w:val="222222"/>
          <w:sz w:val="21"/>
        </w:rPr>
        <w:t>, </w:t>
      </w:r>
      <w:hyperlink r:id="rId18" w:history="1">
        <w:r>
          <w:rPr>
            <w:rFonts w:ascii="sans-serif" w:hAnsi="sans-serif"/>
            <w:color w:val="0B0080"/>
            <w:sz w:val="21"/>
            <w:shd w:val="clear" w:color="auto" w:fill="FFFFFF"/>
          </w:rPr>
          <w:t>Avekapelle</w:t>
        </w:r>
      </w:hyperlink>
      <w:r>
        <w:rPr>
          <w:rFonts w:ascii="sans-serif" w:hAnsi="sans-serif"/>
          <w:color w:val="222222"/>
          <w:sz w:val="21"/>
        </w:rPr>
        <w:t>, </w:t>
      </w:r>
      <w:hyperlink r:id="rId19" w:history="1">
        <w:r>
          <w:rPr>
            <w:rFonts w:ascii="sans-serif" w:hAnsi="sans-serif"/>
            <w:color w:val="0B0080"/>
            <w:sz w:val="21"/>
            <w:shd w:val="clear" w:color="auto" w:fill="FFFFFF"/>
          </w:rPr>
          <w:t>Harlingen</w:t>
        </w:r>
      </w:hyperlink>
      <w:r>
        <w:rPr>
          <w:rFonts w:ascii="sans-serif" w:hAnsi="sans-serif"/>
          <w:color w:val="222222"/>
          <w:sz w:val="21"/>
        </w:rPr>
        <w:t>, </w:t>
      </w:r>
      <w:hyperlink r:id="rId20" w:history="1">
        <w:r>
          <w:rPr>
            <w:rFonts w:ascii="sans-serif" w:hAnsi="sans-serif"/>
            <w:color w:val="0B0080"/>
            <w:sz w:val="21"/>
            <w:shd w:val="clear" w:color="auto" w:fill="FFFFFF"/>
          </w:rPr>
          <w:t>Emmeloord</w:t>
        </w:r>
      </w:hyperlink>
      <w:r>
        <w:rPr>
          <w:rFonts w:ascii="sans-serif" w:hAnsi="sans-serif"/>
          <w:color w:val="222222"/>
          <w:sz w:val="21"/>
        </w:rPr>
        <w:t>, </w:t>
      </w:r>
      <w:hyperlink r:id="rId21" w:history="1">
        <w:r>
          <w:rPr>
            <w:rFonts w:ascii="sans-serif" w:hAnsi="sans-serif"/>
            <w:color w:val="0B0080"/>
            <w:sz w:val="21"/>
            <w:shd w:val="clear" w:color="auto" w:fill="FFFFFF"/>
          </w:rPr>
          <w:t>Brussel</w:t>
        </w:r>
      </w:hyperlink>
      <w:r>
        <w:rPr>
          <w:rFonts w:ascii="sans-serif" w:hAnsi="sans-serif"/>
          <w:color w:val="222222"/>
          <w:sz w:val="21"/>
        </w:rPr>
        <w:t>, </w:t>
      </w:r>
      <w:hyperlink r:id="rId22" w:history="1">
        <w:r>
          <w:rPr>
            <w:rFonts w:ascii="sans-serif" w:hAnsi="sans-serif"/>
            <w:color w:val="0B0080"/>
            <w:sz w:val="21"/>
            <w:shd w:val="clear" w:color="auto" w:fill="FFFFFF"/>
          </w:rPr>
          <w:t>Brecht</w:t>
        </w:r>
      </w:hyperlink>
      <w:r>
        <w:rPr>
          <w:rFonts w:ascii="sans-serif" w:hAnsi="sans-serif"/>
          <w:color w:val="222222"/>
          <w:sz w:val="21"/>
        </w:rPr>
        <w:t>, </w:t>
      </w:r>
      <w:hyperlink r:id="rId23" w:history="1">
        <w:r>
          <w:rPr>
            <w:rFonts w:ascii="sans-serif" w:hAnsi="sans-serif"/>
            <w:color w:val="0B0080"/>
            <w:sz w:val="21"/>
            <w:shd w:val="clear" w:color="auto" w:fill="FFFFFF"/>
          </w:rPr>
          <w:t>Bree</w:t>
        </w:r>
      </w:hyperlink>
      <w:r>
        <w:rPr>
          <w:rFonts w:ascii="sans-serif" w:hAnsi="sans-serif"/>
          <w:color w:val="222222"/>
          <w:sz w:val="21"/>
        </w:rPr>
        <w:t>, </w:t>
      </w:r>
      <w:hyperlink r:id="rId24" w:history="1">
        <w:r>
          <w:rPr>
            <w:rFonts w:ascii="sans-serif" w:hAnsi="sans-serif"/>
            <w:color w:val="0B0080"/>
            <w:sz w:val="21"/>
            <w:shd w:val="clear" w:color="auto" w:fill="FFFFFF"/>
          </w:rPr>
          <w:t>Keerbergen</w:t>
        </w:r>
      </w:hyperlink>
      <w:r>
        <w:rPr>
          <w:rFonts w:ascii="sans-serif" w:hAnsi="sans-serif"/>
          <w:color w:val="222222"/>
          <w:sz w:val="21"/>
        </w:rPr>
        <w:t>, </w:t>
      </w:r>
      <w:hyperlink r:id="rId25" w:history="1">
        <w:r>
          <w:rPr>
            <w:rFonts w:ascii="sans-serif" w:hAnsi="sans-serif"/>
            <w:color w:val="0B0080"/>
            <w:sz w:val="21"/>
            <w:shd w:val="clear" w:color="auto" w:fill="FFFFFF"/>
          </w:rPr>
          <w:t>Cornwall</w:t>
        </w:r>
      </w:hyperlink>
      <w:r>
        <w:rPr>
          <w:rFonts w:ascii="sans-serif" w:hAnsi="sans-serif"/>
          <w:color w:val="222222"/>
          <w:sz w:val="21"/>
        </w:rPr>
        <w:t>, </w:t>
      </w:r>
      <w:hyperlink r:id="rId26" w:history="1">
        <w:r>
          <w:rPr>
            <w:rFonts w:ascii="sans-serif" w:hAnsi="sans-serif"/>
            <w:color w:val="0B0080"/>
            <w:sz w:val="21"/>
            <w:shd w:val="clear" w:color="auto" w:fill="FFFFFF"/>
          </w:rPr>
          <w:t>Dormagen</w:t>
        </w:r>
      </w:hyperlink>
      <w:r>
        <w:rPr>
          <w:rFonts w:ascii="sans-serif" w:hAnsi="sans-serif"/>
          <w:color w:val="222222"/>
          <w:sz w:val="21"/>
        </w:rPr>
        <w:t>, </w:t>
      </w:r>
      <w:hyperlink r:id="rId27" w:history="1">
        <w:r>
          <w:rPr>
            <w:rFonts w:ascii="sans-serif" w:hAnsi="sans-serif"/>
            <w:color w:val="0B0080"/>
            <w:sz w:val="21"/>
            <w:shd w:val="clear" w:color="auto" w:fill="FFFFFF"/>
          </w:rPr>
          <w:t>Duitsland</w:t>
        </w:r>
      </w:hyperlink>
      <w:r>
        <w:rPr>
          <w:rFonts w:ascii="sans-serif" w:hAnsi="sans-serif"/>
          <w:color w:val="222222"/>
          <w:sz w:val="21"/>
        </w:rPr>
        <w:t>, </w:t>
      </w:r>
      <w:hyperlink r:id="rId28" w:history="1">
        <w:r>
          <w:rPr>
            <w:rFonts w:ascii="sans-serif" w:hAnsi="sans-serif"/>
            <w:color w:val="A55858"/>
            <w:sz w:val="21"/>
            <w:shd w:val="clear" w:color="auto" w:fill="FFFFFF"/>
          </w:rPr>
          <w:t>aartsbisdom Mobile</w:t>
        </w:r>
      </w:hyperlink>
      <w:r>
        <w:rPr>
          <w:rFonts w:ascii="sans-serif" w:hAnsi="sans-serif"/>
          <w:color w:val="222222"/>
          <w:sz w:val="21"/>
        </w:rPr>
        <w:t>, </w:t>
      </w:r>
      <w:hyperlink r:id="rId29" w:history="1">
        <w:r>
          <w:rPr>
            <w:rFonts w:ascii="sans-serif" w:hAnsi="sans-serif"/>
            <w:color w:val="0B0080"/>
            <w:sz w:val="21"/>
            <w:shd w:val="clear" w:color="auto" w:fill="FFFFFF"/>
          </w:rPr>
          <w:t>Zeitz</w:t>
        </w:r>
      </w:hyperlink>
      <w:r>
        <w:rPr>
          <w:rFonts w:ascii="sans-serif" w:hAnsi="sans-serif"/>
          <w:color w:val="222222"/>
          <w:sz w:val="21"/>
        </w:rPr>
        <w:t>, </w:t>
      </w:r>
      <w:hyperlink r:id="rId30" w:history="1">
        <w:r>
          <w:rPr>
            <w:rFonts w:ascii="sans-serif" w:hAnsi="sans-serif"/>
            <w:color w:val="0B0080"/>
            <w:sz w:val="21"/>
            <w:shd w:val="clear" w:color="auto" w:fill="FFFFFF"/>
          </w:rPr>
          <w:t>Zwolle</w:t>
        </w:r>
      </w:hyperlink>
    </w:p>
    <w:p w:rsidR="00464056" w:rsidRDefault="00464056">
      <w:pPr>
        <w:pStyle w:val="Standard"/>
      </w:pPr>
    </w:p>
    <w:p w:rsidR="00464056" w:rsidRDefault="002D2A04">
      <w:pPr>
        <w:pStyle w:val="Standard"/>
      </w:pPr>
      <w:r>
        <w:rPr>
          <w:rFonts w:ascii="Arial, 'Helvetica Neue', Helvet" w:hAnsi="Arial, 'Helvetica Neue', Helvet"/>
          <w:color w:val="000000"/>
          <w:sz w:val="24"/>
        </w:rPr>
        <w:t>"In dat laatste geval krijg je snel een ouderwets kunstwerk en dat wilde ik niet. Ik heb een hekel aan oubollige kunst. Dus heb ik gezocht naar iets tussen de twee werelden van de oude kerk en de Mediamarkt in. De waardigheid van de kerk en de snelheid van de Mediamarkt moeten in het beeld zitten."</w:t>
      </w:r>
      <w:r>
        <w:t xml:space="preserve"> </w:t>
      </w:r>
      <w:r>
        <w:rPr>
          <w:rFonts w:ascii="Arial, 'Helvetica Neue', Helvet" w:hAnsi="Arial, 'Helvetica Neue', Helvet"/>
          <w:color w:val="000000"/>
          <w:sz w:val="24"/>
        </w:rPr>
        <w:t xml:space="preserve">Lamers vindt het lastig iets over zijn kunst uit te leggen. Hij laat het kunstwerk graag voor zichzelf spreken. "Ik hou niet zo van kunst die er staat vanwege zijn esthetische uitstraling. Liever maak ik beelden die bijna onzichtbaar zijn. De beste kunstwerken gaan op in hun omgeving. Ze zijn onderdeel van de plek waar ze staan. Daarom heb ik gekozen voor een doorzichtig beeld. Als het licht erop valt krijgt het een andere kleur. </w:t>
      </w:r>
      <w:r>
        <w:rPr>
          <w:rFonts w:ascii="Arial, 'Helvetica Neue', Helvet" w:hAnsi="Arial, 'Helvetica Neue', Helvet"/>
          <w:color w:val="000000"/>
          <w:sz w:val="24"/>
        </w:rPr>
        <w:lastRenderedPageBreak/>
        <w:t>Het is de bedoeling dat mensen de engel straks niet meer zien. Dat het beeld er niet is, maar toch ook weer wel; onderdeel van de omgeving."</w:t>
      </w:r>
    </w:p>
    <w:p w:rsidR="00464056" w:rsidRDefault="002D2A04">
      <w:pPr>
        <w:pStyle w:val="Standard"/>
      </w:pPr>
      <w:r>
        <w:rPr>
          <w:color w:val="000000"/>
        </w:rPr>
        <w:t> </w:t>
      </w:r>
      <w:r>
        <w:rPr>
          <w:rFonts w:ascii="Arial, 'Helvetica Neue', Helvet" w:hAnsi="Arial, 'Helvetica Neue', Helvet"/>
          <w:color w:val="000000"/>
          <w:sz w:val="24"/>
        </w:rPr>
        <w:t>Een model voor de engel had hij snel gevonden. Het werd Claas Westerhof, een kunstenaar uit Rotterdam met wie Lamers veel samenwerkt. De glazen engel is exact anderhalf keer Claas.</w:t>
      </w:r>
      <w:r>
        <w:br/>
      </w:r>
      <w:r>
        <w:rPr>
          <w:rFonts w:ascii="Arial, 'Helvetica Neue', Helvet" w:hAnsi="Arial, 'Helvetica Neue', Helvet"/>
          <w:color w:val="000000"/>
          <w:sz w:val="24"/>
        </w:rPr>
        <w:t>en al staat de glazen engel nog op de parkeerplaats in Someren. Naast het beeld staat een vierkant kunstwerk van glas. Het is het resterende glas waar de engel uitgesneden is, de omtrek van de engel. Herman Lamers heeft dit glaswerk te koop aangeboden aan de stad Zwolle, maar dat heeft niet geleid tot een overeenkomst. "Wat ik er mee moet doen weet ik nog niet", zegt Lamers. "Daar bedenk ik nog wel wat voor."</w:t>
      </w:r>
    </w:p>
    <w:p w:rsidR="00464056" w:rsidRDefault="002D2A04">
      <w:pPr>
        <w:pStyle w:val="Standard"/>
      </w:pPr>
      <w:r>
        <w:rPr>
          <w:color w:val="000000"/>
        </w:rPr>
        <w:t> </w:t>
      </w:r>
      <w:r>
        <w:rPr>
          <w:rFonts w:ascii="Arial, 'Helvetica Neue', Helvet" w:hAnsi="Arial, 'Helvetica Neue', Helvet"/>
          <w:color w:val="000000"/>
          <w:sz w:val="24"/>
        </w:rPr>
        <w:t>Zal hij er zijn of niet zijn, dat is de vraag die me bezighoudt. Je weet het nooit."</w:t>
      </w:r>
    </w:p>
    <w:p w:rsidR="00464056" w:rsidRDefault="00464056">
      <w:pPr>
        <w:pStyle w:val="Standard"/>
      </w:pPr>
    </w:p>
    <w:p w:rsidR="00464056" w:rsidRDefault="002D2A04">
      <w:pPr>
        <w:pStyle w:val="Standard"/>
      </w:pPr>
      <w:r>
        <w:rPr>
          <w:color w:val="365F91"/>
        </w:rPr>
        <w:t xml:space="preserve">g. </w:t>
      </w:r>
      <w:r>
        <w:rPr>
          <w:color w:val="365F91"/>
          <w:shd w:val="clear" w:color="auto" w:fill="FFFF00"/>
        </w:rPr>
        <w:t>Maak een mindmap</w:t>
      </w:r>
      <w:r>
        <w:rPr>
          <w:color w:val="365F91"/>
        </w:rPr>
        <w:t xml:space="preserve"> waarin je ideeën over opzet en inhoud zet.</w:t>
      </w:r>
    </w:p>
    <w:p w:rsidR="00464056" w:rsidRDefault="002D2A04">
      <w:pPr>
        <w:pStyle w:val="Standard"/>
      </w:pPr>
      <w:r>
        <w:rPr>
          <w:color w:val="365F91"/>
        </w:rPr>
        <w:t xml:space="preserve">  </w:t>
      </w:r>
      <w:r>
        <w:rPr>
          <w:rFonts w:ascii="sans-serif" w:hAnsi="sans-serif"/>
          <w:color w:val="222222"/>
          <w:sz w:val="21"/>
        </w:rPr>
        <w:t>De bekende spiritual "Michael, row the boat ashore, Alleluia!" gaat over een reis van de gestorven zielen.</w:t>
      </w:r>
      <w:hyperlink r:id="rId31" w:history="1">
        <w:r>
          <w:rPr>
            <w:rFonts w:ascii="sans-serif" w:hAnsi="sans-serif"/>
            <w:color w:val="0B0080"/>
          </w:rPr>
          <w:t>[bron?]</w:t>
        </w:r>
      </w:hyperlink>
    </w:p>
    <w:p w:rsidR="00464056" w:rsidRDefault="00464056">
      <w:pPr>
        <w:pStyle w:val="Standard"/>
      </w:pPr>
    </w:p>
    <w:p w:rsidR="00464056" w:rsidRDefault="00464056">
      <w:pPr>
        <w:pStyle w:val="Standard"/>
      </w:pPr>
    </w:p>
    <w:p w:rsidR="00464056" w:rsidRDefault="00464056">
      <w:pPr>
        <w:pStyle w:val="Standard"/>
      </w:pPr>
    </w:p>
    <w:p w:rsidR="00464056" w:rsidRDefault="00F76B8F">
      <w:pPr>
        <w:pStyle w:val="Standard"/>
      </w:pPr>
      <w:r>
        <w:rPr>
          <w:noProof/>
        </w:rPr>
        <w:pict>
          <v:shape id="_x0000_i1029" type="#_x0000_t75" style="width:165.75pt;height:223.5pt;visibility:visible">
            <v:imagedata r:id="rId32"/>
          </v:shape>
        </w:pict>
      </w:r>
    </w:p>
    <w:p w:rsidR="00464056" w:rsidRDefault="00F76B8F">
      <w:pPr>
        <w:pStyle w:val="Standard"/>
        <w:rPr>
          <w:color w:val="FAA700"/>
          <w:u w:val="single"/>
        </w:rPr>
      </w:pPr>
      <w:r w:rsidRPr="006E190E">
        <w:rPr>
          <w:noProof/>
          <w:color w:val="FAA700"/>
          <w:u w:val="single"/>
        </w:rPr>
        <w:pict>
          <v:shape id="_x0000_i1030" type="#_x0000_t75" style="width:186.75pt;height:129.75pt;visibility:visible" o:bordertopcolor="#c8ccd1" o:borderleftcolor="#c8ccd1" o:borderbottomcolor="#c8ccd1" o:borderrightcolor="#c8ccd1">
            <v:imagedata r:id="rId33"/>
            <w10:bordertop type="single" width="2"/>
            <w10:borderleft type="single" width="2"/>
            <w10:borderbottom type="single" width="2"/>
            <w10:borderright type="single" width="2"/>
          </v:shape>
        </w:pict>
      </w:r>
    </w:p>
    <w:p w:rsidR="00464056" w:rsidRDefault="002D2A04">
      <w:pPr>
        <w:pStyle w:val="Standard"/>
        <w:spacing w:after="0"/>
        <w:ind w:left="45" w:firstLine="225"/>
        <w:rPr>
          <w:rFonts w:ascii="sans-serif" w:hAnsi="sans-serif"/>
          <w:color w:val="222222"/>
          <w:sz w:val="18"/>
        </w:rPr>
      </w:pPr>
      <w:r>
        <w:rPr>
          <w:rFonts w:ascii="sans-serif" w:hAnsi="sans-serif"/>
          <w:color w:val="222222"/>
          <w:sz w:val="18"/>
        </w:rPr>
        <w:t>Vlag van Kiev</w:t>
      </w:r>
    </w:p>
    <w:p w:rsidR="00464056" w:rsidRDefault="00464056">
      <w:pPr>
        <w:pStyle w:val="Standard"/>
      </w:pPr>
    </w:p>
    <w:p w:rsidR="00464056" w:rsidRDefault="002D2A04">
      <w:pPr>
        <w:pStyle w:val="Standard"/>
      </w:pPr>
      <w:r>
        <w:rPr>
          <w:rFonts w:ascii="sans-serif" w:hAnsi="sans-serif"/>
          <w:color w:val="222222"/>
          <w:sz w:val="21"/>
        </w:rPr>
        <w:t>In het boek </w:t>
      </w:r>
      <w:hyperlink r:id="rId34" w:history="1">
        <w:r>
          <w:rPr>
            <w:rFonts w:ascii="sans-serif" w:hAnsi="sans-serif"/>
            <w:color w:val="0B0080"/>
            <w:sz w:val="21"/>
            <w:shd w:val="clear" w:color="auto" w:fill="FFFFFF"/>
          </w:rPr>
          <w:t>Openbaring van Johannes</w:t>
        </w:r>
      </w:hyperlink>
      <w:r>
        <w:rPr>
          <w:color w:val="222222"/>
        </w:rPr>
        <w:t> </w:t>
      </w:r>
      <w:r>
        <w:rPr>
          <w:rFonts w:ascii="sans-serif" w:hAnsi="sans-serif"/>
          <w:color w:val="222222"/>
          <w:sz w:val="21"/>
        </w:rPr>
        <w:t>(12: 7-12) winnen Michaël en zijn engelen de </w:t>
      </w:r>
      <w:hyperlink r:id="rId35" w:history="1">
        <w:r>
          <w:rPr>
            <w:rFonts w:ascii="sans-serif" w:hAnsi="sans-serif"/>
            <w:color w:val="0B0080"/>
            <w:sz w:val="21"/>
            <w:shd w:val="clear" w:color="auto" w:fill="FFFFFF"/>
          </w:rPr>
          <w:t>apocalyptische</w:t>
        </w:r>
      </w:hyperlink>
      <w:r>
        <w:rPr>
          <w:color w:val="222222"/>
        </w:rPr>
        <w:t> </w:t>
      </w:r>
      <w:r>
        <w:rPr>
          <w:rFonts w:ascii="sans-serif" w:hAnsi="sans-serif"/>
          <w:color w:val="222222"/>
          <w:sz w:val="21"/>
        </w:rPr>
        <w:t>eindstrijd tegen de draak en zijn engelen.</w:t>
      </w:r>
    </w:p>
    <w:p w:rsidR="00464056" w:rsidRDefault="00464056">
      <w:pPr>
        <w:pStyle w:val="Standard"/>
      </w:pPr>
    </w:p>
    <w:p w:rsidR="00464056" w:rsidRDefault="002D2A04">
      <w:pPr>
        <w:pStyle w:val="Standard"/>
      </w:pPr>
      <w:r>
        <w:t>Restvorm</w:t>
      </w:r>
    </w:p>
    <w:p w:rsidR="00464056" w:rsidRDefault="002D2A04">
      <w:pPr>
        <w:pStyle w:val="Standard"/>
      </w:pPr>
      <w:r>
        <w:lastRenderedPageBreak/>
        <w:br/>
      </w:r>
      <w:r>
        <w:rPr>
          <w:rFonts w:ascii="Arial, 'Helvetica Neue', Helvet" w:hAnsi="Arial, 'Helvetica Neue', Helvet"/>
          <w:color w:val="000000"/>
          <w:sz w:val="24"/>
        </w:rPr>
        <w:t>Tot eind oktober staat het 'negatief' te pronken in beeldenpark de Anningahof aan de Hessenweg. Deze zogenaamde 'restvorm' is eigendom van kunstenaar Herman Lamers en staat te koop voor ruim een ton. Nagenoeg hetzelfde bedrag als de gemeente voor het origineel betaalde. Hip Anninga van het beeldenpark is verguld met zijn tijdelijke aanwinst. "Ik wil het object graag houden maar ik kan het niet betalen." De afdruk is indrukwekkender dan het origineel op de markt, beaamt Anninga. "De Glazen Engel is een open beeld en past in het centrum, onder de mensen. Terwijl deze glazen zuil door zijn gesloten vorm minder toegankelijk is. Het is meer iets voor een park." Louis van Daalen van winkeliersvereniging Citycentrum stelt dat de 'restvorm' in de Overijsselse hoofdstad thuishoort. Hij deed al tevergeefs een beroep op het College van B en W. "Het is minstens zo mooi als het exemplaar in de stad. En zou niet misstaan op het Broerenkerkplein of Bethlehemkerkplein. Maar de gemeente heeft er geen geld voor." Volgens Anninga en Van Daalen wil de Commissie voor Beeldende Kunst de tweede engel graag in de stad houden. Kunstenaar Herman Lamers wacht het af; hij kent genoeg liefhebbers buiten Zwolle. "De verborgen engel is een cadeautje. Het werd me snel duidelijk dat dit een apart beeld waard is. Er is veel belangstelling voor maar niet iedereen haalt een ton uit zijn portemonnee.</w:t>
      </w:r>
    </w:p>
    <w:p w:rsidR="00464056" w:rsidRDefault="00464056">
      <w:pPr>
        <w:pStyle w:val="Standard"/>
      </w:pPr>
    </w:p>
    <w:p w:rsidR="00464056" w:rsidRDefault="00F76B8F">
      <w:pPr>
        <w:pStyle w:val="Standard"/>
      </w:pPr>
      <w:r>
        <w:rPr>
          <w:noProof/>
        </w:rPr>
        <w:pict>
          <v:shape id="_x0000_i1031" type="#_x0000_t75" style="width:324pt;height:208.5pt;visibility:visible">
            <v:imagedata r:id="rId36"/>
          </v:shape>
        </w:pict>
      </w:r>
    </w:p>
    <w:p w:rsidR="00464056" w:rsidRDefault="002D2A04">
      <w:pPr>
        <w:pStyle w:val="Standard"/>
      </w:pPr>
      <w:r>
        <w:rPr>
          <w:rFonts w:ascii="Arial, 'Helvetica Neue', Helvet" w:hAnsi="Arial, 'Helvetica Neue', Helvet"/>
          <w:color w:val="000000"/>
          <w:sz w:val="24"/>
        </w:rPr>
        <w:t>." De kunstenaar zal niet veel water bij de wijn doen. "Ik heb voor de Engel veel meer kosten gemaakt dan was voorzien. Zwolle heeft het beeld erg goedkoop gekregen. Als ik er vijf tot zeven euro per uur aan heb verdiend, is het veel. </w:t>
      </w:r>
    </w:p>
    <w:p w:rsidR="00464056" w:rsidRDefault="00464056">
      <w:pPr>
        <w:pStyle w:val="Standard"/>
      </w:pPr>
    </w:p>
    <w:p w:rsidR="00464056" w:rsidRDefault="00F76B8F">
      <w:pPr>
        <w:pStyle w:val="Standard"/>
      </w:pPr>
      <w:r>
        <w:rPr>
          <w:noProof/>
        </w:rPr>
        <w:pict>
          <v:shape id="_x0000_i1032" type="#_x0000_t75" style="width:321pt;height:446.25pt;visibility:visible">
            <v:imagedata r:id="rId37"/>
          </v:shape>
        </w:pict>
      </w:r>
    </w:p>
    <w:p w:rsidR="00464056" w:rsidRDefault="00464056">
      <w:pPr>
        <w:pStyle w:val="Standard"/>
      </w:pPr>
    </w:p>
    <w:p w:rsidR="00464056" w:rsidRDefault="00464056">
      <w:pPr>
        <w:pStyle w:val="Standard"/>
      </w:pPr>
    </w:p>
    <w:p w:rsidR="00464056" w:rsidRDefault="00464056">
      <w:pPr>
        <w:pStyle w:val="Standard"/>
      </w:pPr>
    </w:p>
    <w:p w:rsidR="00464056" w:rsidRDefault="00464056">
      <w:pPr>
        <w:pStyle w:val="Standard"/>
      </w:pPr>
    </w:p>
    <w:p w:rsidR="00464056" w:rsidRDefault="002D2A04">
      <w:r>
        <w:t xml:space="preserve"> h. Schrijf een verhaal van 2 A4 (12pts).</w:t>
      </w:r>
    </w:p>
    <w:p w:rsidR="00464056" w:rsidRDefault="002D2A04">
      <w:r>
        <w:t xml:space="preserve">  Beelden in steden markeren op een sterke wijze de stad. Het staat ook wel bekend als</w:t>
      </w:r>
    </w:p>
    <w:p w:rsidR="00464056" w:rsidRDefault="002D2A04">
      <w:r>
        <w:t xml:space="preserve">  Urban Statue zie:</w:t>
      </w:r>
    </w:p>
    <w:p w:rsidR="00464056" w:rsidRDefault="00464056"/>
    <w:p w:rsidR="00464056" w:rsidRDefault="002D2A04">
      <w:r>
        <w:t xml:space="preserve"> i. Print deze uit met een inleiding (zie vragen) en een nawoord waarin je reflecteert. Zet je werkstuk in</w:t>
      </w:r>
    </w:p>
    <w:p w:rsidR="00464056" w:rsidRDefault="002D2A04">
      <w:r>
        <w:t xml:space="preserve">       je digitale dossier.</w:t>
      </w:r>
    </w:p>
    <w:p w:rsidR="00464056" w:rsidRDefault="002D2A04">
      <w:pPr>
        <w:pStyle w:val="Standard"/>
      </w:pPr>
      <w:hyperlink r:id="rId38" w:history="1">
        <w:r>
          <w:t>https://www.weblogzwolle.nl/content/view/17807/55/</w:t>
        </w:r>
      </w:hyperlink>
    </w:p>
    <w:p w:rsidR="00464056" w:rsidRDefault="002D2A04">
      <w:pPr>
        <w:pStyle w:val="Standard"/>
      </w:pPr>
      <w:hyperlink r:id="rId39" w:history="1">
        <w:r>
          <w:t>https://nl.wikipedia.org/wiki/Grote_Markt_(Zwolle</w:t>
        </w:r>
      </w:hyperlink>
      <w:r>
        <w:t>)</w:t>
      </w:r>
    </w:p>
    <w:p w:rsidR="00464056" w:rsidRDefault="002D2A04">
      <w:pPr>
        <w:pStyle w:val="Standard"/>
      </w:pPr>
      <w:hyperlink r:id="rId40" w:history="1">
        <w:r>
          <w:t>https://nl.wikipedia.org/wiki/Micha%C3%ABl_(aartsengel</w:t>
        </w:r>
      </w:hyperlink>
      <w:r>
        <w:t>)</w:t>
      </w:r>
    </w:p>
    <w:p w:rsidR="00464056" w:rsidRDefault="002D2A04">
      <w:pPr>
        <w:pStyle w:val="Standard"/>
      </w:pPr>
      <w:hyperlink r:id="rId41" w:history="1">
        <w:r>
          <w:t>http://www.encyclo.nl/begrip/Engelhttps://www.google.nl/search?q=engel+grote+markt+zwolle&amp;oq=engel+grote+markt+zwolle&amp;aqs=chrome.0.69i59.8224j0j8&amp;sourceid=chrome&amp;ie=UTF-8</w:t>
        </w:r>
      </w:hyperlink>
    </w:p>
    <w:p w:rsidR="00464056" w:rsidRDefault="002D2A04">
      <w:pPr>
        <w:pStyle w:val="Standard"/>
      </w:pPr>
      <w:hyperlink r:id="rId42" w:history="1">
        <w:r>
          <w:t>https://www.destentor.nl/zwolle/glazen-engel-klaar-voor-transport-naar-zwolle~aa468f93/</w:t>
        </w:r>
      </w:hyperlink>
    </w:p>
    <w:p w:rsidR="00464056" w:rsidRDefault="002D2A04">
      <w:pPr>
        <w:pStyle w:val="Standard"/>
      </w:pPr>
      <w:hyperlink r:id="rId43" w:history="1">
        <w:r>
          <w:t>https://www.destentor.nl/zwolle/afdruk-van-engel-hoort-ook-in-stad~a9cdecc8/</w:t>
        </w:r>
      </w:hyperlink>
    </w:p>
    <w:p w:rsidR="00464056" w:rsidRDefault="002D2A04">
      <w:pPr>
        <w:pStyle w:val="Standard"/>
      </w:pPr>
      <w:hyperlink r:id="rId44" w:history="1">
        <w:r>
          <w:t>http://adengels.nl/news/EngelBroeren.htm</w:t>
        </w:r>
      </w:hyperlink>
    </w:p>
    <w:p w:rsidR="00464056" w:rsidRDefault="002D2A04">
      <w:pPr>
        <w:pStyle w:val="Standard"/>
      </w:pPr>
      <w:hyperlink r:id="rId45" w:history="1">
        <w:r>
          <w:t>https://klaasamulder.wordpress.com/2011/12/24/de-glazen-engel/</w:t>
        </w:r>
      </w:hyperlink>
    </w:p>
    <w:p w:rsidR="00464056" w:rsidRDefault="00464056">
      <w:pPr>
        <w:pStyle w:val="Standard"/>
      </w:pPr>
    </w:p>
    <w:sectPr w:rsidR="00464056">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2A04" w:rsidRDefault="002D2A04">
      <w:pPr>
        <w:spacing w:after="0" w:line="240" w:lineRule="auto"/>
      </w:pPr>
      <w:r>
        <w:separator/>
      </w:r>
    </w:p>
  </w:endnote>
  <w:endnote w:type="continuationSeparator" w:id="0">
    <w:p w:rsidR="002D2A04" w:rsidRDefault="002D2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Geneva, sans-serif">
    <w:altName w:val="Times New Roman"/>
    <w:charset w:val="00"/>
    <w:family w:val="auto"/>
    <w:pitch w:val="default"/>
  </w:font>
  <w:font w:name="sans-serif">
    <w:altName w:val="Times New Roman"/>
    <w:charset w:val="00"/>
    <w:family w:val="auto"/>
    <w:pitch w:val="default"/>
  </w:font>
  <w:font w:name="Open Sans">
    <w:altName w:val="Times New Roman"/>
    <w:charset w:val="00"/>
    <w:family w:val="auto"/>
    <w:pitch w:val="default"/>
  </w:font>
  <w:font w:name="Arial, 'Helvetica Neue', Helvet">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2A04" w:rsidRDefault="002D2A04">
      <w:pPr>
        <w:spacing w:after="0" w:line="240" w:lineRule="auto"/>
      </w:pPr>
      <w:r>
        <w:rPr>
          <w:color w:val="000000"/>
        </w:rPr>
        <w:separator/>
      </w:r>
    </w:p>
  </w:footnote>
  <w:footnote w:type="continuationSeparator" w:id="0">
    <w:p w:rsidR="002D2A04" w:rsidRDefault="002D2A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B33382"/>
    <w:multiLevelType w:val="multilevel"/>
    <w:tmpl w:val="715E94DC"/>
    <w:lvl w:ilvl="0">
      <w:start w:val="500"/>
      <w:numFmt w:val="low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NotTrackMoves/>
  <w:defaultTabStop w:val="708"/>
  <w:autoHyphenation/>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4056"/>
    <w:rsid w:val="002D2A04"/>
    <w:rsid w:val="00464056"/>
    <w:rsid w:val="006E190E"/>
    <w:rsid w:val="00F76B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4814F26F-8AB4-45A9-B813-D814C7801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autoSpaceDN w:val="0"/>
      <w:spacing w:after="200" w:line="276" w:lineRule="auto"/>
      <w:textAlignment w:val="baseline"/>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pPr>
      <w:suppressAutoHyphens/>
      <w:autoSpaceDN w:val="0"/>
      <w:spacing w:before="40" w:after="40"/>
      <w:textAlignment w:val="baseline"/>
    </w:pPr>
    <w:rPr>
      <w:color w:val="595959"/>
      <w:kern w:val="3"/>
    </w:rPr>
  </w:style>
  <w:style w:type="paragraph" w:styleId="Normaalweb">
    <w:name w:val="Normal (Web)"/>
    <w:basedOn w:val="Standard"/>
    <w:pPr>
      <w:spacing w:before="100" w:after="100"/>
    </w:pPr>
    <w:rPr>
      <w:rFonts w:ascii="Times New Roman" w:eastAsia="Times New Roman" w:hAnsi="Times New Roman"/>
      <w:color w:val="auto"/>
      <w:kern w:val="0"/>
      <w:sz w:val="24"/>
      <w:szCs w:val="24"/>
    </w:rPr>
  </w:style>
  <w:style w:type="paragraph" w:customStyle="1" w:styleId="kop1">
    <w:name w:val="kop 1"/>
    <w:basedOn w:val="Standard"/>
    <w:next w:val="Standard"/>
    <w:pPr>
      <w:keepNext/>
      <w:keepLines/>
      <w:pBdr>
        <w:top w:val="single" w:sz="4" w:space="4" w:color="4F81BD"/>
        <w:left w:val="single" w:sz="4" w:space="6" w:color="4F81BD"/>
        <w:bottom w:val="single" w:sz="4" w:space="4" w:color="4F81BD"/>
        <w:right w:val="single" w:sz="4" w:space="6" w:color="4F81BD"/>
      </w:pBdr>
      <w:shd w:val="clear" w:color="auto" w:fill="4F81BD"/>
      <w:spacing w:before="360" w:after="240"/>
      <w:ind w:left="144" w:right="144"/>
      <w:outlineLvl w:val="0"/>
    </w:pPr>
    <w:rPr>
      <w:rFonts w:ascii="Cambria" w:eastAsia="Times New Roman" w:hAnsi="Cambria"/>
      <w:caps/>
      <w:color w:val="FFFFFF"/>
      <w:sz w:val="22"/>
      <w:szCs w:val="22"/>
      <w:lang w:eastAsia="en-US"/>
    </w:rPr>
  </w:style>
  <w:style w:type="paragraph" w:styleId="Ballontekst">
    <w:name w:val="Balloon Text"/>
    <w:basedOn w:val="Standard"/>
    <w:pPr>
      <w:spacing w:before="0" w:after="0"/>
    </w:pPr>
    <w:rPr>
      <w:rFonts w:ascii="Tahoma" w:hAnsi="Tahoma" w:cs="Tahoma"/>
      <w:sz w:val="16"/>
      <w:szCs w:val="16"/>
    </w:rPr>
  </w:style>
  <w:style w:type="character" w:styleId="Hyperlink">
    <w:name w:val="Hyperlink"/>
    <w:rPr>
      <w:color w:val="0000FF"/>
      <w:u w:val="single"/>
    </w:rPr>
  </w:style>
  <w:style w:type="character" w:customStyle="1" w:styleId="Tekenkop1">
    <w:name w:val="Teken kop 1"/>
    <w:rPr>
      <w:rFonts w:ascii="Cambria" w:eastAsia="Times New Roman" w:hAnsi="Cambria" w:cs="Times New Roman"/>
      <w:caps/>
      <w:color w:val="FFFFFF"/>
      <w:kern w:val="3"/>
      <w:shd w:val="clear" w:color="auto" w:fill="4F81BD"/>
    </w:rPr>
  </w:style>
  <w:style w:type="character" w:styleId="GevolgdeHyperlink">
    <w:name w:val="FollowedHyperlink"/>
    <w:rPr>
      <w:color w:val="800080"/>
      <w:u w:val="single"/>
    </w:rPr>
  </w:style>
  <w:style w:type="character" w:customStyle="1" w:styleId="BallontekstChar">
    <w:name w:val="Ballontekst Char"/>
    <w:rPr>
      <w:rFonts w:ascii="Tahoma" w:hAnsi="Tahoma" w:cs="Tahoma"/>
      <w:color w:val="595959"/>
      <w:kern w:val="3"/>
      <w:sz w:val="16"/>
      <w:szCs w:val="16"/>
      <w:lang w:eastAsia="nl-NL"/>
    </w:rPr>
  </w:style>
  <w:style w:type="character" w:customStyle="1" w:styleId="Internetlink">
    <w:name w:val="Internet link"/>
    <w:rPr>
      <w:color w:val="000080"/>
      <w:u w:val="single"/>
      <w:lang/>
    </w:r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beelden.zwolle.nl/" TargetMode="External"/><Relationship Id="rId13" Type="http://schemas.openxmlformats.org/officeDocument/2006/relationships/image" Target="media/image3.jpeg"/><Relationship Id="rId18" Type="http://schemas.openxmlformats.org/officeDocument/2006/relationships/hyperlink" Target="https://nl.wikipedia.org/wiki/Avekapelle" TargetMode="External"/><Relationship Id="rId26" Type="http://schemas.openxmlformats.org/officeDocument/2006/relationships/hyperlink" Target="https://nl.wikipedia.org/wiki/Dormagen" TargetMode="External"/><Relationship Id="rId39" Type="http://schemas.openxmlformats.org/officeDocument/2006/relationships/hyperlink" Target="https://nl.wikipedia.org/wiki/Grote_Markt_(Zwolle" TargetMode="External"/><Relationship Id="rId3" Type="http://schemas.openxmlformats.org/officeDocument/2006/relationships/settings" Target="settings.xml"/><Relationship Id="rId21" Type="http://schemas.openxmlformats.org/officeDocument/2006/relationships/hyperlink" Target="https://nl.wikipedia.org/wiki/Brussel_(stad)" TargetMode="External"/><Relationship Id="rId34" Type="http://schemas.openxmlformats.org/officeDocument/2006/relationships/hyperlink" Target="https://nl.wikipedia.org/wiki/Openbaring_van_Johannes" TargetMode="External"/><Relationship Id="rId42" Type="http://schemas.openxmlformats.org/officeDocument/2006/relationships/hyperlink" Target="https://www.destentor.nl/zwolle/glazen-engel-klaar-voor-transport-naar-zwolle~aa468f93/" TargetMode="External"/><Relationship Id="rId47" Type="http://schemas.openxmlformats.org/officeDocument/2006/relationships/theme" Target="theme/theme1.xml"/><Relationship Id="rId7" Type="http://schemas.openxmlformats.org/officeDocument/2006/relationships/hyperlink" Target="http://www.youtube.com/watch?v=3cBLpKREDw0" TargetMode="External"/><Relationship Id="rId12" Type="http://schemas.openxmlformats.org/officeDocument/2006/relationships/image" Target="media/image2.jpeg"/><Relationship Id="rId17" Type="http://schemas.openxmlformats.org/officeDocument/2006/relationships/hyperlink" Target="https://nl.wikipedia.org/wiki/Archangelsk" TargetMode="External"/><Relationship Id="rId25" Type="http://schemas.openxmlformats.org/officeDocument/2006/relationships/hyperlink" Target="https://nl.wikipedia.org/wiki/Cornwall" TargetMode="External"/><Relationship Id="rId33" Type="http://schemas.openxmlformats.org/officeDocument/2006/relationships/image" Target="https://upload.wikimedia.org/wikipedia/commons/thumb/3/35/Flag_of_Kyiv_Kurovskyi.svg/250px-Flag_of_Kyiv_Kurovskyi.svg.png" TargetMode="External"/><Relationship Id="rId38" Type="http://schemas.openxmlformats.org/officeDocument/2006/relationships/hyperlink" Target="https://www.weblogzwolle.nl/content/view/17807/55/"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nl.wikipedia.org/wiki/Beschermheilige" TargetMode="External"/><Relationship Id="rId20" Type="http://schemas.openxmlformats.org/officeDocument/2006/relationships/hyperlink" Target="https://nl.wikipedia.org/wiki/Emmeloord" TargetMode="External"/><Relationship Id="rId29" Type="http://schemas.openxmlformats.org/officeDocument/2006/relationships/hyperlink" Target="https://nl.wikipedia.org/wiki/Zeitz" TargetMode="External"/><Relationship Id="rId41" Type="http://schemas.openxmlformats.org/officeDocument/2006/relationships/hyperlink" Target="http://www.encyclo.nl/begrip/Engelhttps:/www.google.nl/search?q=engel+grote+markt+zwolle&amp;oq=engel+grote+markt+zwolle&amp;aqs=chrome.0.69i59.8224j0j8&amp;sourceid=chrome&amp;ie=UTF-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hyperlink" Target="https://nl.wikipedia.org/wiki/Keerbergen" TargetMode="External"/><Relationship Id="rId32" Type="http://schemas.openxmlformats.org/officeDocument/2006/relationships/image" Target="https://upload.wikimedia.org/wikipedia/commons/thumb/8/89/Guariento_002.jpg/220px-Guariento_002.jpg" TargetMode="External"/><Relationship Id="rId37" Type="http://schemas.openxmlformats.org/officeDocument/2006/relationships/image" Target="https://klaasamulder.files.wordpress.com/2011/12/dsc05623.jpg?w=640&amp;h=853" TargetMode="External"/><Relationship Id="rId40" Type="http://schemas.openxmlformats.org/officeDocument/2006/relationships/hyperlink" Target="https://nl.wikipedia.org/wiki/Micha&#235;l_(aartsengel" TargetMode="External"/><Relationship Id="rId45" Type="http://schemas.openxmlformats.org/officeDocument/2006/relationships/hyperlink" Target="https://klaasamulder.wordpress.com/2011/12/24/de-glazen-engel/" TargetMode="External"/><Relationship Id="rId5" Type="http://schemas.openxmlformats.org/officeDocument/2006/relationships/footnotes" Target="footnotes.xml"/><Relationship Id="rId15" Type="http://schemas.openxmlformats.org/officeDocument/2006/relationships/hyperlink" Target="https://nl.wikipedia.org/wiki/Beschermheilige" TargetMode="External"/><Relationship Id="rId23" Type="http://schemas.openxmlformats.org/officeDocument/2006/relationships/hyperlink" Target="https://nl.wikipedia.org/wiki/Bree_(Belgi&#235;)" TargetMode="External"/><Relationship Id="rId28" Type="http://schemas.openxmlformats.org/officeDocument/2006/relationships/hyperlink" Target="https://nl.wikipedia.org/w/index.php?title=Aartsbisdom_Mobile&amp;action=edit&amp;redlink=1" TargetMode="External"/><Relationship Id="rId36" Type="http://schemas.openxmlformats.org/officeDocument/2006/relationships/image" Target="https://images3.persgroep.net/rcs/iCoDXR32wMskLtC9hXuoinh-bew/diocontent/101764582/_fitwidth/694/?appId=21791a8992982cd8da851550a453bd7f&amp;quality=0.9" TargetMode="External"/><Relationship Id="rId10" Type="http://schemas.openxmlformats.org/officeDocument/2006/relationships/hyperlink" Target="http://www.bing.com/search?q=beelden+in+zwolle&amp;src=IE-SearchBox&amp;Form=IE8SRC" TargetMode="External"/><Relationship Id="rId19" Type="http://schemas.openxmlformats.org/officeDocument/2006/relationships/hyperlink" Target="https://nl.wikipedia.org/wiki/Harlingen_(stad)" TargetMode="External"/><Relationship Id="rId31" Type="http://schemas.openxmlformats.org/officeDocument/2006/relationships/hyperlink" Target="https://nl.wikipedia.org/wiki/Wikipedia:Bronvermelding#Bron_gevraagd" TargetMode="External"/><Relationship Id="rId44" Type="http://schemas.openxmlformats.org/officeDocument/2006/relationships/hyperlink" Target="http://adengels.nl/news/EngelBroeren.htm" TargetMode="External"/><Relationship Id="rId4" Type="http://schemas.openxmlformats.org/officeDocument/2006/relationships/webSettings" Target="webSettings.xml"/><Relationship Id="rId9" Type="http://schemas.openxmlformats.org/officeDocument/2006/relationships/hyperlink" Target="http://nl.wikipedia.org/wiki/Lijst_van_beelden_in_Zwolle" TargetMode="External"/><Relationship Id="rId14" Type="http://schemas.openxmlformats.org/officeDocument/2006/relationships/hyperlink" Target="https://nl.wikipedia.org/wiki/Micha&#235;l_(aartsengel)" TargetMode="External"/><Relationship Id="rId22" Type="http://schemas.openxmlformats.org/officeDocument/2006/relationships/hyperlink" Target="https://nl.wikipedia.org/wiki/Brecht_(gemeente)" TargetMode="External"/><Relationship Id="rId27" Type="http://schemas.openxmlformats.org/officeDocument/2006/relationships/hyperlink" Target="https://nl.wikipedia.org/wiki/Duitsland" TargetMode="External"/><Relationship Id="rId30" Type="http://schemas.openxmlformats.org/officeDocument/2006/relationships/hyperlink" Target="https://nl.wikipedia.org/wiki/Zwolle_(Overijssel)" TargetMode="External"/><Relationship Id="rId35" Type="http://schemas.openxmlformats.org/officeDocument/2006/relationships/hyperlink" Target="https://nl.wikipedia.org/wiki/Apocalyptiek" TargetMode="External"/><Relationship Id="rId43" Type="http://schemas.openxmlformats.org/officeDocument/2006/relationships/hyperlink" Target="https://www.destentor.nl/zwolle/afdruk-van-engel-hoort-ook-in-stad~a9cdecc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VRHADMIN/Downloads/304%20STEPa%20Schrijf%20een%20verhaal%20vanuit%20het%20perspectief%20van%20een%20beeld%20(1).odt/Norma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1896</Words>
  <Characters>10434</Characters>
  <Application>Microsoft Office Word</Application>
  <DocSecurity>4</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12306</CharactersWithSpaces>
  <SharedDoc>false</SharedDoc>
  <HLinks>
    <vt:vector size="228" baseType="variant">
      <vt:variant>
        <vt:i4>8323171</vt:i4>
      </vt:variant>
      <vt:variant>
        <vt:i4>114</vt:i4>
      </vt:variant>
      <vt:variant>
        <vt:i4>0</vt:i4>
      </vt:variant>
      <vt:variant>
        <vt:i4>5</vt:i4>
      </vt:variant>
      <vt:variant>
        <vt:lpwstr>https://klaasamulder.wordpress.com/2011/12/24/de-glazen-engel/</vt:lpwstr>
      </vt:variant>
      <vt:variant>
        <vt:lpwstr/>
      </vt:variant>
      <vt:variant>
        <vt:i4>5177348</vt:i4>
      </vt:variant>
      <vt:variant>
        <vt:i4>111</vt:i4>
      </vt:variant>
      <vt:variant>
        <vt:i4>0</vt:i4>
      </vt:variant>
      <vt:variant>
        <vt:i4>5</vt:i4>
      </vt:variant>
      <vt:variant>
        <vt:lpwstr>http://adengels.nl/news/EngelBroeren.htm</vt:lpwstr>
      </vt:variant>
      <vt:variant>
        <vt:lpwstr/>
      </vt:variant>
      <vt:variant>
        <vt:i4>5046346</vt:i4>
      </vt:variant>
      <vt:variant>
        <vt:i4>108</vt:i4>
      </vt:variant>
      <vt:variant>
        <vt:i4>0</vt:i4>
      </vt:variant>
      <vt:variant>
        <vt:i4>5</vt:i4>
      </vt:variant>
      <vt:variant>
        <vt:lpwstr>https://www.destentor.nl/zwolle/afdruk-van-engel-hoort-ook-in-stad~a9cdecc8/</vt:lpwstr>
      </vt:variant>
      <vt:variant>
        <vt:lpwstr/>
      </vt:variant>
      <vt:variant>
        <vt:i4>3342379</vt:i4>
      </vt:variant>
      <vt:variant>
        <vt:i4>105</vt:i4>
      </vt:variant>
      <vt:variant>
        <vt:i4>0</vt:i4>
      </vt:variant>
      <vt:variant>
        <vt:i4>5</vt:i4>
      </vt:variant>
      <vt:variant>
        <vt:lpwstr>https://www.destentor.nl/zwolle/glazen-engel-klaar-voor-transport-naar-zwolle~aa468f93/</vt:lpwstr>
      </vt:variant>
      <vt:variant>
        <vt:lpwstr/>
      </vt:variant>
      <vt:variant>
        <vt:i4>4980751</vt:i4>
      </vt:variant>
      <vt:variant>
        <vt:i4>102</vt:i4>
      </vt:variant>
      <vt:variant>
        <vt:i4>0</vt:i4>
      </vt:variant>
      <vt:variant>
        <vt:i4>5</vt:i4>
      </vt:variant>
      <vt:variant>
        <vt:lpwstr>http://www.encyclo.nl/begrip/Engelhttps:/www.google.nl/search?q=engel+grote+markt+zwolle&amp;oq=engel+grote+markt+zwolle&amp;aqs=chrome.0.69i59.8224j0j8&amp;sourceid=chrome&amp;ie=UTF-8</vt:lpwstr>
      </vt:variant>
      <vt:variant>
        <vt:lpwstr/>
      </vt:variant>
      <vt:variant>
        <vt:i4>15794243</vt:i4>
      </vt:variant>
      <vt:variant>
        <vt:i4>99</vt:i4>
      </vt:variant>
      <vt:variant>
        <vt:i4>0</vt:i4>
      </vt:variant>
      <vt:variant>
        <vt:i4>5</vt:i4>
      </vt:variant>
      <vt:variant>
        <vt:lpwstr>https://nl.wikipedia.org/wiki/Michaël_(aartsengel</vt:lpwstr>
      </vt:variant>
      <vt:variant>
        <vt:lpwstr/>
      </vt:variant>
      <vt:variant>
        <vt:i4>5898314</vt:i4>
      </vt:variant>
      <vt:variant>
        <vt:i4>96</vt:i4>
      </vt:variant>
      <vt:variant>
        <vt:i4>0</vt:i4>
      </vt:variant>
      <vt:variant>
        <vt:i4>5</vt:i4>
      </vt:variant>
      <vt:variant>
        <vt:lpwstr>https://nl.wikipedia.org/wiki/Grote_Markt_(Zwolle</vt:lpwstr>
      </vt:variant>
      <vt:variant>
        <vt:lpwstr/>
      </vt:variant>
      <vt:variant>
        <vt:i4>7929916</vt:i4>
      </vt:variant>
      <vt:variant>
        <vt:i4>93</vt:i4>
      </vt:variant>
      <vt:variant>
        <vt:i4>0</vt:i4>
      </vt:variant>
      <vt:variant>
        <vt:i4>5</vt:i4>
      </vt:variant>
      <vt:variant>
        <vt:lpwstr>https://www.weblogzwolle.nl/content/view/17807/55/</vt:lpwstr>
      </vt:variant>
      <vt:variant>
        <vt:lpwstr/>
      </vt:variant>
      <vt:variant>
        <vt:i4>2228344</vt:i4>
      </vt:variant>
      <vt:variant>
        <vt:i4>84</vt:i4>
      </vt:variant>
      <vt:variant>
        <vt:i4>0</vt:i4>
      </vt:variant>
      <vt:variant>
        <vt:i4>5</vt:i4>
      </vt:variant>
      <vt:variant>
        <vt:lpwstr>https://nl.wikipedia.org/wiki/Apocalyptiek</vt:lpwstr>
      </vt:variant>
      <vt:variant>
        <vt:lpwstr/>
      </vt:variant>
      <vt:variant>
        <vt:i4>5177354</vt:i4>
      </vt:variant>
      <vt:variant>
        <vt:i4>81</vt:i4>
      </vt:variant>
      <vt:variant>
        <vt:i4>0</vt:i4>
      </vt:variant>
      <vt:variant>
        <vt:i4>5</vt:i4>
      </vt:variant>
      <vt:variant>
        <vt:lpwstr>https://nl.wikipedia.org/wiki/Openbaring_van_Johannes</vt:lpwstr>
      </vt:variant>
      <vt:variant>
        <vt:lpwstr/>
      </vt:variant>
      <vt:variant>
        <vt:i4>6553684</vt:i4>
      </vt:variant>
      <vt:variant>
        <vt:i4>72</vt:i4>
      </vt:variant>
      <vt:variant>
        <vt:i4>0</vt:i4>
      </vt:variant>
      <vt:variant>
        <vt:i4>5</vt:i4>
      </vt:variant>
      <vt:variant>
        <vt:lpwstr>https://nl.wikipedia.org/wiki/Wikipedia:Bronvermelding</vt:lpwstr>
      </vt:variant>
      <vt:variant>
        <vt:lpwstr>Bron_gevraagd</vt:lpwstr>
      </vt:variant>
      <vt:variant>
        <vt:i4>524332</vt:i4>
      </vt:variant>
      <vt:variant>
        <vt:i4>69</vt:i4>
      </vt:variant>
      <vt:variant>
        <vt:i4>0</vt:i4>
      </vt:variant>
      <vt:variant>
        <vt:i4>5</vt:i4>
      </vt:variant>
      <vt:variant>
        <vt:lpwstr>https://nl.wikipedia.org/wiki/Zwolle_(Overijssel)</vt:lpwstr>
      </vt:variant>
      <vt:variant>
        <vt:lpwstr/>
      </vt:variant>
      <vt:variant>
        <vt:i4>4063340</vt:i4>
      </vt:variant>
      <vt:variant>
        <vt:i4>66</vt:i4>
      </vt:variant>
      <vt:variant>
        <vt:i4>0</vt:i4>
      </vt:variant>
      <vt:variant>
        <vt:i4>5</vt:i4>
      </vt:variant>
      <vt:variant>
        <vt:lpwstr>https://nl.wikipedia.org/wiki/Zeitz</vt:lpwstr>
      </vt:variant>
      <vt:variant>
        <vt:lpwstr/>
      </vt:variant>
      <vt:variant>
        <vt:i4>2752526</vt:i4>
      </vt:variant>
      <vt:variant>
        <vt:i4>63</vt:i4>
      </vt:variant>
      <vt:variant>
        <vt:i4>0</vt:i4>
      </vt:variant>
      <vt:variant>
        <vt:i4>5</vt:i4>
      </vt:variant>
      <vt:variant>
        <vt:lpwstr>https://nl.wikipedia.org/w/index.php?title=Aartsbisdom_Mobile&amp;action=edit&amp;redlink=1</vt:lpwstr>
      </vt:variant>
      <vt:variant>
        <vt:lpwstr/>
      </vt:variant>
      <vt:variant>
        <vt:i4>2883680</vt:i4>
      </vt:variant>
      <vt:variant>
        <vt:i4>60</vt:i4>
      </vt:variant>
      <vt:variant>
        <vt:i4>0</vt:i4>
      </vt:variant>
      <vt:variant>
        <vt:i4>5</vt:i4>
      </vt:variant>
      <vt:variant>
        <vt:lpwstr>https://nl.wikipedia.org/wiki/Duitsland</vt:lpwstr>
      </vt:variant>
      <vt:variant>
        <vt:lpwstr/>
      </vt:variant>
      <vt:variant>
        <vt:i4>2359405</vt:i4>
      </vt:variant>
      <vt:variant>
        <vt:i4>57</vt:i4>
      </vt:variant>
      <vt:variant>
        <vt:i4>0</vt:i4>
      </vt:variant>
      <vt:variant>
        <vt:i4>5</vt:i4>
      </vt:variant>
      <vt:variant>
        <vt:lpwstr>https://nl.wikipedia.org/wiki/Dormagen</vt:lpwstr>
      </vt:variant>
      <vt:variant>
        <vt:lpwstr/>
      </vt:variant>
      <vt:variant>
        <vt:i4>2293877</vt:i4>
      </vt:variant>
      <vt:variant>
        <vt:i4>54</vt:i4>
      </vt:variant>
      <vt:variant>
        <vt:i4>0</vt:i4>
      </vt:variant>
      <vt:variant>
        <vt:i4>5</vt:i4>
      </vt:variant>
      <vt:variant>
        <vt:lpwstr>https://nl.wikipedia.org/wiki/Cornwall</vt:lpwstr>
      </vt:variant>
      <vt:variant>
        <vt:lpwstr/>
      </vt:variant>
      <vt:variant>
        <vt:i4>5505028</vt:i4>
      </vt:variant>
      <vt:variant>
        <vt:i4>51</vt:i4>
      </vt:variant>
      <vt:variant>
        <vt:i4>0</vt:i4>
      </vt:variant>
      <vt:variant>
        <vt:i4>5</vt:i4>
      </vt:variant>
      <vt:variant>
        <vt:lpwstr>https://nl.wikipedia.org/wiki/Keerbergen</vt:lpwstr>
      </vt:variant>
      <vt:variant>
        <vt:lpwstr/>
      </vt:variant>
      <vt:variant>
        <vt:i4>16318528</vt:i4>
      </vt:variant>
      <vt:variant>
        <vt:i4>48</vt:i4>
      </vt:variant>
      <vt:variant>
        <vt:i4>0</vt:i4>
      </vt:variant>
      <vt:variant>
        <vt:i4>5</vt:i4>
      </vt:variant>
      <vt:variant>
        <vt:lpwstr>https://nl.wikipedia.org/wiki/Bree_(België)</vt:lpwstr>
      </vt:variant>
      <vt:variant>
        <vt:lpwstr/>
      </vt:variant>
      <vt:variant>
        <vt:i4>6881364</vt:i4>
      </vt:variant>
      <vt:variant>
        <vt:i4>45</vt:i4>
      </vt:variant>
      <vt:variant>
        <vt:i4>0</vt:i4>
      </vt:variant>
      <vt:variant>
        <vt:i4>5</vt:i4>
      </vt:variant>
      <vt:variant>
        <vt:lpwstr>https://nl.wikipedia.org/wiki/Brecht_(gemeente)</vt:lpwstr>
      </vt:variant>
      <vt:variant>
        <vt:lpwstr/>
      </vt:variant>
      <vt:variant>
        <vt:i4>3080271</vt:i4>
      </vt:variant>
      <vt:variant>
        <vt:i4>42</vt:i4>
      </vt:variant>
      <vt:variant>
        <vt:i4>0</vt:i4>
      </vt:variant>
      <vt:variant>
        <vt:i4>5</vt:i4>
      </vt:variant>
      <vt:variant>
        <vt:lpwstr>https://nl.wikipedia.org/wiki/Brussel_(stad)</vt:lpwstr>
      </vt:variant>
      <vt:variant>
        <vt:lpwstr/>
      </vt:variant>
      <vt:variant>
        <vt:i4>3801204</vt:i4>
      </vt:variant>
      <vt:variant>
        <vt:i4>39</vt:i4>
      </vt:variant>
      <vt:variant>
        <vt:i4>0</vt:i4>
      </vt:variant>
      <vt:variant>
        <vt:i4>5</vt:i4>
      </vt:variant>
      <vt:variant>
        <vt:lpwstr>https://nl.wikipedia.org/wiki/Emmeloord</vt:lpwstr>
      </vt:variant>
      <vt:variant>
        <vt:lpwstr/>
      </vt:variant>
      <vt:variant>
        <vt:i4>5046333</vt:i4>
      </vt:variant>
      <vt:variant>
        <vt:i4>36</vt:i4>
      </vt:variant>
      <vt:variant>
        <vt:i4>0</vt:i4>
      </vt:variant>
      <vt:variant>
        <vt:i4>5</vt:i4>
      </vt:variant>
      <vt:variant>
        <vt:lpwstr>https://nl.wikipedia.org/wiki/Harlingen_(stad)</vt:lpwstr>
      </vt:variant>
      <vt:variant>
        <vt:lpwstr/>
      </vt:variant>
      <vt:variant>
        <vt:i4>4915219</vt:i4>
      </vt:variant>
      <vt:variant>
        <vt:i4>33</vt:i4>
      </vt:variant>
      <vt:variant>
        <vt:i4>0</vt:i4>
      </vt:variant>
      <vt:variant>
        <vt:i4>5</vt:i4>
      </vt:variant>
      <vt:variant>
        <vt:lpwstr>https://nl.wikipedia.org/wiki/Avekapelle</vt:lpwstr>
      </vt:variant>
      <vt:variant>
        <vt:lpwstr/>
      </vt:variant>
      <vt:variant>
        <vt:i4>5046295</vt:i4>
      </vt:variant>
      <vt:variant>
        <vt:i4>30</vt:i4>
      </vt:variant>
      <vt:variant>
        <vt:i4>0</vt:i4>
      </vt:variant>
      <vt:variant>
        <vt:i4>5</vt:i4>
      </vt:variant>
      <vt:variant>
        <vt:lpwstr>https://nl.wikipedia.org/wiki/Archangelsk</vt:lpwstr>
      </vt:variant>
      <vt:variant>
        <vt:lpwstr/>
      </vt:variant>
      <vt:variant>
        <vt:i4>5177372</vt:i4>
      </vt:variant>
      <vt:variant>
        <vt:i4>27</vt:i4>
      </vt:variant>
      <vt:variant>
        <vt:i4>0</vt:i4>
      </vt:variant>
      <vt:variant>
        <vt:i4>5</vt:i4>
      </vt:variant>
      <vt:variant>
        <vt:lpwstr>https://nl.wikipedia.org/wiki/Beschermheilige</vt:lpwstr>
      </vt:variant>
      <vt:variant>
        <vt:lpwstr/>
      </vt:variant>
      <vt:variant>
        <vt:i4>4718701</vt:i4>
      </vt:variant>
      <vt:variant>
        <vt:i4>24</vt:i4>
      </vt:variant>
      <vt:variant>
        <vt:i4>0</vt:i4>
      </vt:variant>
      <vt:variant>
        <vt:i4>5</vt:i4>
      </vt:variant>
      <vt:variant>
        <vt:lpwstr>https://nl.wikipedia.org/wiki/Grote_Markt_(Zwolle)</vt:lpwstr>
      </vt:variant>
      <vt:variant>
        <vt:lpwstr>cite_note-4</vt:lpwstr>
      </vt:variant>
      <vt:variant>
        <vt:i4>4718701</vt:i4>
      </vt:variant>
      <vt:variant>
        <vt:i4>21</vt:i4>
      </vt:variant>
      <vt:variant>
        <vt:i4>0</vt:i4>
      </vt:variant>
      <vt:variant>
        <vt:i4>5</vt:i4>
      </vt:variant>
      <vt:variant>
        <vt:lpwstr>https://nl.wikipedia.org/wiki/Grote_Markt_(Zwolle)</vt:lpwstr>
      </vt:variant>
      <vt:variant>
        <vt:lpwstr>cite_note-3</vt:lpwstr>
      </vt:variant>
      <vt:variant>
        <vt:i4>5177372</vt:i4>
      </vt:variant>
      <vt:variant>
        <vt:i4>18</vt:i4>
      </vt:variant>
      <vt:variant>
        <vt:i4>0</vt:i4>
      </vt:variant>
      <vt:variant>
        <vt:i4>5</vt:i4>
      </vt:variant>
      <vt:variant>
        <vt:lpwstr>https://nl.wikipedia.org/wiki/Beschermheilige</vt:lpwstr>
      </vt:variant>
      <vt:variant>
        <vt:lpwstr/>
      </vt:variant>
      <vt:variant>
        <vt:i4>14155823</vt:i4>
      </vt:variant>
      <vt:variant>
        <vt:i4>15</vt:i4>
      </vt:variant>
      <vt:variant>
        <vt:i4>0</vt:i4>
      </vt:variant>
      <vt:variant>
        <vt:i4>5</vt:i4>
      </vt:variant>
      <vt:variant>
        <vt:lpwstr>https://nl.wikipedia.org/wiki/Michaël_(aartsengel)</vt:lpwstr>
      </vt:variant>
      <vt:variant>
        <vt:lpwstr/>
      </vt:variant>
      <vt:variant>
        <vt:i4>3473451</vt:i4>
      </vt:variant>
      <vt:variant>
        <vt:i4>12</vt:i4>
      </vt:variant>
      <vt:variant>
        <vt:i4>0</vt:i4>
      </vt:variant>
      <vt:variant>
        <vt:i4>5</vt:i4>
      </vt:variant>
      <vt:variant>
        <vt:lpwstr>http://www.bing.com/search?q=beelden+in+zwolle&amp;src=IE-SearchBox&amp;Form=IE8SRC</vt:lpwstr>
      </vt:variant>
      <vt:variant>
        <vt:lpwstr/>
      </vt:variant>
      <vt:variant>
        <vt:i4>3866728</vt:i4>
      </vt:variant>
      <vt:variant>
        <vt:i4>9</vt:i4>
      </vt:variant>
      <vt:variant>
        <vt:i4>0</vt:i4>
      </vt:variant>
      <vt:variant>
        <vt:i4>5</vt:i4>
      </vt:variant>
      <vt:variant>
        <vt:lpwstr>http://nl.wikipedia.org/wiki/Lijst_van_beelden_in_Zwolle</vt:lpwstr>
      </vt:variant>
      <vt:variant>
        <vt:lpwstr/>
      </vt:variant>
      <vt:variant>
        <vt:i4>7078006</vt:i4>
      </vt:variant>
      <vt:variant>
        <vt:i4>3</vt:i4>
      </vt:variant>
      <vt:variant>
        <vt:i4>0</vt:i4>
      </vt:variant>
      <vt:variant>
        <vt:i4>5</vt:i4>
      </vt:variant>
      <vt:variant>
        <vt:lpwstr>https://beelden.zwolle.nl/</vt:lpwstr>
      </vt:variant>
      <vt:variant>
        <vt:lpwstr/>
      </vt:variant>
      <vt:variant>
        <vt:i4>2293809</vt:i4>
      </vt:variant>
      <vt:variant>
        <vt:i4>0</vt:i4>
      </vt:variant>
      <vt:variant>
        <vt:i4>0</vt:i4>
      </vt:variant>
      <vt:variant>
        <vt:i4>5</vt:i4>
      </vt:variant>
      <vt:variant>
        <vt:lpwstr>http://www.youtube.com/watch?v=3cBLpKREDw0</vt:lpwstr>
      </vt:variant>
      <vt:variant>
        <vt:lpwstr/>
      </vt:variant>
      <vt:variant>
        <vt:i4>6357032</vt:i4>
      </vt:variant>
      <vt:variant>
        <vt:i4>10628</vt:i4>
      </vt:variant>
      <vt:variant>
        <vt:i4>1028</vt:i4>
      </vt:variant>
      <vt:variant>
        <vt:i4>1</vt:i4>
      </vt:variant>
      <vt:variant>
        <vt:lpwstr>https://upload.wikimedia.org/wikipedia/commons/thumb/8/89/Guariento_002.jpg/220px-Guariento_002.jpg</vt:lpwstr>
      </vt:variant>
      <vt:variant>
        <vt:lpwstr/>
      </vt:variant>
      <vt:variant>
        <vt:i4>8192104</vt:i4>
      </vt:variant>
      <vt:variant>
        <vt:i4>10791</vt:i4>
      </vt:variant>
      <vt:variant>
        <vt:i4>1027</vt:i4>
      </vt:variant>
      <vt:variant>
        <vt:i4>1</vt:i4>
      </vt:variant>
      <vt:variant>
        <vt:lpwstr>https://upload.wikimedia.org/wikipedia/commons/thumb/3/35/Flag_of_Kyiv_Kurovskyi.svg/250px-Flag_of_Kyiv_Kurovskyi.svg.png</vt:lpwstr>
      </vt:variant>
      <vt:variant>
        <vt:lpwstr/>
      </vt:variant>
      <vt:variant>
        <vt:i4>3211357</vt:i4>
      </vt:variant>
      <vt:variant>
        <vt:i4>12665</vt:i4>
      </vt:variant>
      <vt:variant>
        <vt:i4>1026</vt:i4>
      </vt:variant>
      <vt:variant>
        <vt:i4>1</vt:i4>
      </vt:variant>
      <vt:variant>
        <vt:lpwstr>https://images3.persgroep.net/rcs/iCoDXR32wMskLtC9hXuoinh-bew/diocontent/101764582/_fitwidth/694/?appId=21791a8992982cd8da851550a453bd7f&amp;quality=0.9</vt:lpwstr>
      </vt:variant>
      <vt:variant>
        <vt:lpwstr/>
      </vt:variant>
      <vt:variant>
        <vt:i4>5374016</vt:i4>
      </vt:variant>
      <vt:variant>
        <vt:i4>13017</vt:i4>
      </vt:variant>
      <vt:variant>
        <vt:i4>1025</vt:i4>
      </vt:variant>
      <vt:variant>
        <vt:i4>1</vt:i4>
      </vt:variant>
      <vt:variant>
        <vt:lpwstr>https://klaasamulder.files.wordpress.com/2011/12/dsc05623.jpg?w=640&amp;h=853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CCC</dc:creator>
  <cp:keywords/>
  <cp:lastModifiedBy>Peter van Steenwyk</cp:lastModifiedBy>
  <cp:revision>2</cp:revision>
  <dcterms:created xsi:type="dcterms:W3CDTF">2017-10-12T09:58:00Z</dcterms:created>
  <dcterms:modified xsi:type="dcterms:W3CDTF">2017-10-12T09:58:00Z</dcterms:modified>
</cp:coreProperties>
</file>