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E1" w:rsidRDefault="009004E1" w:rsidP="00703435">
      <w:r>
        <w:t>Naam van de film……………………………………………………………………………………………………..……………………klas…………………………  datum………………..,.,</w:t>
      </w:r>
    </w:p>
    <w:p w:rsidR="009004E1" w:rsidRDefault="009004E1" w:rsidP="00703435"/>
    <w:p w:rsidR="009004E1" w:rsidRDefault="009004E1" w:rsidP="00703435">
      <w:r>
        <w:t xml:space="preserve">Deelnemers  </w:t>
      </w:r>
      <w:r>
        <w:tab/>
        <w:t>1…………………………………………………………………………….</w:t>
      </w:r>
      <w:r>
        <w:tab/>
      </w:r>
      <w:r>
        <w:tab/>
        <w:t>taak……………………………………………………………………………………</w:t>
      </w:r>
    </w:p>
    <w:p w:rsidR="009004E1" w:rsidRDefault="009004E1" w:rsidP="00703435"/>
    <w:p w:rsidR="009004E1" w:rsidRDefault="009004E1" w:rsidP="00703435">
      <w:r>
        <w:t xml:space="preserve">  </w:t>
      </w:r>
      <w:r>
        <w:tab/>
      </w:r>
      <w:r>
        <w:tab/>
        <w:t>2……………………………………………………………………………..</w:t>
      </w:r>
      <w:r>
        <w:tab/>
      </w:r>
      <w:r>
        <w:tab/>
        <w:t>taak…………………………………………………………………………………….</w:t>
      </w:r>
    </w:p>
    <w:p w:rsidR="009004E1" w:rsidRDefault="009004E1" w:rsidP="00703435"/>
    <w:p w:rsidR="009004E1" w:rsidRDefault="009004E1" w:rsidP="00703435">
      <w:r>
        <w:tab/>
      </w:r>
      <w:r>
        <w:tab/>
        <w:t>3…………………………………………………………………………….</w:t>
      </w:r>
      <w:r>
        <w:tab/>
      </w:r>
      <w:r>
        <w:tab/>
        <w:t>taak…………………………………………………………………………………..</w:t>
      </w:r>
    </w:p>
    <w:p w:rsidR="009004E1" w:rsidRDefault="009004E1" w:rsidP="00703435"/>
    <w:p w:rsidR="009004E1" w:rsidRDefault="009004E1" w:rsidP="00703435"/>
    <w:p w:rsidR="009004E1" w:rsidRDefault="009004E1" w:rsidP="00703435">
      <w:r>
        <w:t>Taken:</w:t>
      </w:r>
      <w:r>
        <w:tab/>
      </w:r>
      <w:r>
        <w:tab/>
        <w:t xml:space="preserve">Registratie werkproces                                                                     </w:t>
      </w:r>
      <w:r>
        <w:tab/>
        <w:t xml:space="preserve">Beoordeling:          </w:t>
      </w:r>
    </w:p>
    <w:p w:rsidR="009004E1" w:rsidRDefault="009004E1" w:rsidP="00703435">
      <w:r>
        <w:tab/>
      </w:r>
      <w:r>
        <w:tab/>
        <w:t>Planning bijhouden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Verhaal / storyboard </w:t>
      </w:r>
      <w:r>
        <w:tab/>
      </w:r>
      <w:r>
        <w:tab/>
      </w:r>
      <w:r>
        <w:tab/>
        <w:t xml:space="preserve">             punten………… x 1= ………………</w:t>
      </w:r>
    </w:p>
    <w:p w:rsidR="009004E1" w:rsidRDefault="009004E1" w:rsidP="00703435">
      <w:r>
        <w:tab/>
      </w:r>
      <w:r>
        <w:tab/>
        <w:t>Vormgever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Muziek</w:t>
      </w:r>
      <w:r>
        <w:tab/>
        <w:t>/ geluid</w:t>
      </w:r>
      <w:r>
        <w:tab/>
      </w:r>
      <w:r>
        <w:tab/>
      </w:r>
      <w:r>
        <w:tab/>
      </w:r>
      <w:r>
        <w:tab/>
        <w:t xml:space="preserve">              punten</w:t>
      </w:r>
      <w:r>
        <w:tab/>
        <w:t>………….x1= ……….........</w:t>
      </w:r>
      <w:r>
        <w:tab/>
      </w:r>
      <w:r>
        <w:tab/>
      </w:r>
      <w:r>
        <w:tab/>
      </w:r>
      <w:r>
        <w:br/>
        <w:t xml:space="preserve">                            Opnameleider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Beweging / opname</w:t>
      </w:r>
      <w:r>
        <w:tab/>
      </w:r>
      <w:r>
        <w:tab/>
      </w:r>
      <w:r>
        <w:tab/>
      </w:r>
      <w:r>
        <w:tab/>
        <w:t>punten ………….x1= ……………….</w:t>
      </w:r>
    </w:p>
    <w:p w:rsidR="009004E1" w:rsidRDefault="009004E1" w:rsidP="00703435">
      <w:r>
        <w:tab/>
      </w:r>
      <w:r>
        <w:tab/>
        <w:t>Materiaalverzorger</w:t>
      </w:r>
      <w:r>
        <w:tab/>
      </w:r>
      <w:r>
        <w:tab/>
      </w:r>
      <w:r>
        <w:tab/>
      </w:r>
      <w:r>
        <w:tab/>
      </w:r>
      <w:r>
        <w:tab/>
      </w:r>
      <w:r>
        <w:tab/>
        <w:t>Vormgeving personen /dieren / omgeving         punten ………….x2=………………...</w:t>
      </w:r>
    </w:p>
    <w:p w:rsidR="009004E1" w:rsidRDefault="009004E1" w:rsidP="00703435">
      <w:r>
        <w:tab/>
      </w:r>
      <w:r>
        <w:tab/>
        <w:t>Licht verzorger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TOTAAL</w:t>
      </w:r>
    </w:p>
    <w:p w:rsidR="009004E1" w:rsidRDefault="009004E1" w:rsidP="00703435">
      <w:r>
        <w:tab/>
      </w:r>
      <w:r>
        <w:tab/>
        <w:t>Decor verzorger</w:t>
      </w:r>
      <w:r>
        <w:tab/>
      </w:r>
      <w:r>
        <w:tab/>
      </w:r>
      <w:r>
        <w:tab/>
      </w:r>
      <w:r>
        <w:tab/>
      </w:r>
      <w:r>
        <w:tab/>
      </w:r>
      <w:r>
        <w:tab/>
        <w:t>Eindcijfer………………………………………………………………………………………………………..</w:t>
      </w:r>
    </w:p>
    <w:p w:rsidR="009004E1" w:rsidRPr="00703435" w:rsidRDefault="009004E1" w:rsidP="00703435">
      <w:r>
        <w:tab/>
      </w:r>
      <w:r>
        <w:tab/>
        <w:t>Muziek verzorger</w:t>
      </w:r>
      <w:r>
        <w:tab/>
      </w:r>
      <w:r>
        <w:tab/>
      </w:r>
    </w:p>
    <w:sectPr w:rsidR="009004E1" w:rsidRPr="00703435" w:rsidSect="007034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435"/>
    <w:rsid w:val="000D44B8"/>
    <w:rsid w:val="001D5237"/>
    <w:rsid w:val="00247C82"/>
    <w:rsid w:val="0036736D"/>
    <w:rsid w:val="004E3421"/>
    <w:rsid w:val="005F5162"/>
    <w:rsid w:val="00703435"/>
    <w:rsid w:val="009004E1"/>
    <w:rsid w:val="0096706C"/>
    <w:rsid w:val="00D77A98"/>
    <w:rsid w:val="00E70217"/>
    <w:rsid w:val="00FF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B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van de film……………………………………………………………………………………………………</dc:title>
  <dc:subject/>
  <dc:creator>carolus</dc:creator>
  <cp:keywords/>
  <dc:description/>
  <cp:lastModifiedBy>Peter van Steenwijk</cp:lastModifiedBy>
  <cp:revision>2</cp:revision>
  <dcterms:created xsi:type="dcterms:W3CDTF">2016-12-18T21:15:00Z</dcterms:created>
  <dcterms:modified xsi:type="dcterms:W3CDTF">2016-12-18T21:15:00Z</dcterms:modified>
</cp:coreProperties>
</file>