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23DB0" w:rsidRPr="00191DC6" w:rsidTr="00191DC6">
        <w:tc>
          <w:tcPr>
            <w:tcW w:w="4606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191DC6">
              <w:rPr>
                <w:sz w:val="20"/>
                <w:szCs w:val="20"/>
              </w:rPr>
              <w:t>STUDIEWIJZER PERIODE 1 2012-2013</w:t>
            </w:r>
          </w:p>
        </w:tc>
        <w:tc>
          <w:tcPr>
            <w:tcW w:w="4606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 xml:space="preserve">VAK:             </w:t>
            </w:r>
            <w:r>
              <w:rPr>
                <w:sz w:val="20"/>
                <w:szCs w:val="20"/>
              </w:rPr>
              <w:t>CKV</w:t>
            </w:r>
          </w:p>
        </w:tc>
      </w:tr>
      <w:tr w:rsidR="00E23DB0" w:rsidRPr="00191DC6" w:rsidTr="00191DC6">
        <w:tc>
          <w:tcPr>
            <w:tcW w:w="4606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 xml:space="preserve"> KLAS:</w:t>
            </w:r>
            <w:r>
              <w:rPr>
                <w:sz w:val="20"/>
                <w:szCs w:val="20"/>
              </w:rPr>
              <w:t xml:space="preserve"> CHA4B ckvB</w:t>
            </w:r>
          </w:p>
        </w:tc>
        <w:tc>
          <w:tcPr>
            <w:tcW w:w="4606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DOCENT:     P van Steenwijk</w:t>
            </w:r>
          </w:p>
        </w:tc>
      </w:tr>
      <w:tr w:rsidR="00E23DB0" w:rsidRPr="00191DC6" w:rsidTr="00191DC6">
        <w:tc>
          <w:tcPr>
            <w:tcW w:w="9212" w:type="dxa"/>
            <w:gridSpan w:val="2"/>
          </w:tcPr>
          <w:p w:rsidR="00E23DB0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TOETSSTOF:</w:t>
            </w:r>
            <w:r>
              <w:rPr>
                <w:sz w:val="20"/>
                <w:szCs w:val="20"/>
              </w:rPr>
              <w:t xml:space="preserve"> Leefomgeving Zwolle.</w:t>
            </w:r>
          </w:p>
          <w:p w:rsidR="00E23DB0" w:rsidRPr="00191DC6" w:rsidRDefault="00E23DB0" w:rsidP="002B54A0">
            <w:pPr>
              <w:spacing w:after="0" w:line="240" w:lineRule="auto"/>
              <w:rPr>
                <w:sz w:val="20"/>
                <w:szCs w:val="20"/>
              </w:rPr>
            </w:pPr>
          </w:p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23DB0" w:rsidRPr="00944FE3" w:rsidRDefault="00E23DB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544"/>
        <w:gridCol w:w="545"/>
        <w:gridCol w:w="1615"/>
        <w:gridCol w:w="1577"/>
        <w:gridCol w:w="2806"/>
        <w:gridCol w:w="1555"/>
      </w:tblGrid>
      <w:tr w:rsidR="00E23DB0" w:rsidRPr="00191DC6" w:rsidTr="00D6654C">
        <w:tc>
          <w:tcPr>
            <w:tcW w:w="917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WEEK</w:t>
            </w:r>
          </w:p>
        </w:tc>
        <w:tc>
          <w:tcPr>
            <w:tcW w:w="601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DAG</w:t>
            </w:r>
          </w:p>
        </w:tc>
        <w:tc>
          <w:tcPr>
            <w:tcW w:w="582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UUR</w:t>
            </w:r>
          </w:p>
        </w:tc>
        <w:tc>
          <w:tcPr>
            <w:tcW w:w="2023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HUISWERK</w:t>
            </w:r>
          </w:p>
        </w:tc>
        <w:tc>
          <w:tcPr>
            <w:tcW w:w="3257" w:type="dxa"/>
            <w:gridSpan w:val="2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LESACTIVITEITEN</w:t>
            </w:r>
          </w:p>
        </w:tc>
        <w:tc>
          <w:tcPr>
            <w:tcW w:w="1908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INFORMATIE</w:t>
            </w:r>
          </w:p>
        </w:tc>
      </w:tr>
      <w:tr w:rsidR="00E23DB0" w:rsidRPr="00191DC6" w:rsidTr="00D6654C">
        <w:tc>
          <w:tcPr>
            <w:tcW w:w="917" w:type="dxa"/>
            <w:vMerge w:val="restart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36</w:t>
            </w:r>
          </w:p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3-7 sept</w:t>
            </w:r>
          </w:p>
        </w:tc>
        <w:tc>
          <w:tcPr>
            <w:tcW w:w="601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ma</w:t>
            </w:r>
          </w:p>
        </w:tc>
        <w:tc>
          <w:tcPr>
            <w:tcW w:w="582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E23DB0" w:rsidRPr="00191DC6" w:rsidRDefault="00E23DB0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openingen</w:t>
            </w:r>
          </w:p>
        </w:tc>
      </w:tr>
      <w:tr w:rsidR="00E23DB0" w:rsidRPr="00191DC6" w:rsidTr="00D6654C">
        <w:tc>
          <w:tcPr>
            <w:tcW w:w="917" w:type="dxa"/>
            <w:vMerge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di</w:t>
            </w:r>
          </w:p>
        </w:tc>
        <w:tc>
          <w:tcPr>
            <w:tcW w:w="582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E23DB0" w:rsidRPr="00191DC6" w:rsidRDefault="00E23DB0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Introductieprogramma h4 env5</w:t>
            </w:r>
          </w:p>
        </w:tc>
      </w:tr>
      <w:tr w:rsidR="00E23DB0" w:rsidRPr="00191DC6" w:rsidTr="00D6654C">
        <w:tc>
          <w:tcPr>
            <w:tcW w:w="917" w:type="dxa"/>
            <w:vMerge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wo</w:t>
            </w:r>
          </w:p>
        </w:tc>
        <w:tc>
          <w:tcPr>
            <w:tcW w:w="582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6e</w:t>
            </w:r>
          </w:p>
        </w:tc>
        <w:tc>
          <w:tcPr>
            <w:tcW w:w="2023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E23DB0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Introductie CKV Palet </w:t>
            </w:r>
          </w:p>
          <w:p w:rsidR="00E23DB0" w:rsidRDefault="00E23DB0" w:rsidP="005F73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Blz. 6 en 9.</w:t>
            </w:r>
          </w:p>
          <w:p w:rsidR="00E23DB0" w:rsidRDefault="00E23DB0" w:rsidP="005F7365">
            <w:pPr>
              <w:spacing w:after="0" w:line="240" w:lineRule="auto"/>
              <w:rPr>
                <w:sz w:val="20"/>
                <w:szCs w:val="20"/>
              </w:rPr>
            </w:pPr>
            <w:hyperlink r:id="rId4" w:history="1">
              <w:r w:rsidRPr="00871EA2">
                <w:rPr>
                  <w:rStyle w:val="Hyperlink"/>
                  <w:sz w:val="20"/>
                  <w:szCs w:val="20"/>
                </w:rPr>
                <w:t>http://wp.digischool.nl/ckv/oefenen/</w:t>
              </w:r>
            </w:hyperlink>
          </w:p>
          <w:p w:rsidR="00E23DB0" w:rsidRPr="005F7365" w:rsidRDefault="00E23DB0" w:rsidP="005F73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Kunstautobiografie.</w:t>
            </w:r>
          </w:p>
        </w:tc>
        <w:tc>
          <w:tcPr>
            <w:tcW w:w="1908" w:type="dxa"/>
          </w:tcPr>
          <w:p w:rsidR="00E23DB0" w:rsidRPr="00191DC6" w:rsidRDefault="00E23DB0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Start lessen</w:t>
            </w:r>
          </w:p>
          <w:p w:rsidR="00E23DB0" w:rsidRPr="00191DC6" w:rsidRDefault="00E23DB0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Intromiddag v4 vanaf 5</w:t>
            </w:r>
            <w:r w:rsidRPr="00191DC6">
              <w:rPr>
                <w:sz w:val="16"/>
                <w:szCs w:val="16"/>
                <w:vertAlign w:val="superscript"/>
              </w:rPr>
              <w:t>e</w:t>
            </w:r>
            <w:r w:rsidRPr="00191DC6">
              <w:rPr>
                <w:sz w:val="16"/>
                <w:szCs w:val="16"/>
              </w:rPr>
              <w:t xml:space="preserve"> uur</w:t>
            </w:r>
          </w:p>
        </w:tc>
      </w:tr>
      <w:tr w:rsidR="00E23DB0" w:rsidRPr="00191DC6" w:rsidTr="00D6654C">
        <w:tc>
          <w:tcPr>
            <w:tcW w:w="917" w:type="dxa"/>
            <w:vMerge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do</w:t>
            </w:r>
          </w:p>
        </w:tc>
        <w:tc>
          <w:tcPr>
            <w:tcW w:w="582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E23DB0" w:rsidRPr="00191DC6" w:rsidRDefault="00E23DB0" w:rsidP="00191D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3DB0" w:rsidRPr="00191DC6" w:rsidTr="00D6654C">
        <w:tc>
          <w:tcPr>
            <w:tcW w:w="917" w:type="dxa"/>
            <w:vMerge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vr</w:t>
            </w:r>
          </w:p>
        </w:tc>
        <w:tc>
          <w:tcPr>
            <w:tcW w:w="582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1e</w:t>
            </w:r>
          </w:p>
        </w:tc>
        <w:tc>
          <w:tcPr>
            <w:tcW w:w="2023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Kunstautobiografie</w:t>
            </w:r>
          </w:p>
        </w:tc>
        <w:tc>
          <w:tcPr>
            <w:tcW w:w="3257" w:type="dxa"/>
            <w:gridSpan w:val="2"/>
          </w:tcPr>
          <w:p w:rsidR="00E23DB0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monumenten:</w:t>
            </w:r>
          </w:p>
          <w:p w:rsidR="00E23DB0" w:rsidRPr="00191DC6" w:rsidRDefault="00E23DB0" w:rsidP="00E12192">
            <w:pPr>
              <w:spacing w:after="0" w:line="240" w:lineRule="auto"/>
              <w:rPr>
                <w:sz w:val="20"/>
                <w:szCs w:val="20"/>
              </w:rPr>
            </w:pPr>
            <w:hyperlink r:id="rId5" w:history="1">
              <w:r>
                <w:rPr>
                  <w:rStyle w:val="Hyperlink"/>
                </w:rPr>
                <w:t>http://factorywall.wikispaces.com/Factorywall+950</w:t>
              </w:r>
            </w:hyperlink>
          </w:p>
        </w:tc>
        <w:tc>
          <w:tcPr>
            <w:tcW w:w="1908" w:type="dxa"/>
          </w:tcPr>
          <w:p w:rsidR="00E23DB0" w:rsidRPr="00191DC6" w:rsidRDefault="00E23DB0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Introdag v4</w:t>
            </w:r>
          </w:p>
        </w:tc>
      </w:tr>
      <w:tr w:rsidR="00E23DB0" w:rsidRPr="00191DC6" w:rsidTr="00D6654C">
        <w:tc>
          <w:tcPr>
            <w:tcW w:w="917" w:type="dxa"/>
            <w:vMerge w:val="restart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37</w:t>
            </w:r>
          </w:p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10-14 sept</w:t>
            </w:r>
          </w:p>
        </w:tc>
        <w:tc>
          <w:tcPr>
            <w:tcW w:w="601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ma</w:t>
            </w:r>
          </w:p>
        </w:tc>
        <w:tc>
          <w:tcPr>
            <w:tcW w:w="582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E23DB0" w:rsidRPr="00191DC6" w:rsidRDefault="00E23DB0" w:rsidP="00191D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3DB0" w:rsidRPr="00191DC6" w:rsidTr="00D6654C">
        <w:tc>
          <w:tcPr>
            <w:tcW w:w="917" w:type="dxa"/>
            <w:vMerge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di</w:t>
            </w:r>
          </w:p>
        </w:tc>
        <w:tc>
          <w:tcPr>
            <w:tcW w:w="582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E23DB0" w:rsidRPr="00191DC6" w:rsidRDefault="00E23DB0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Start PWS H5</w:t>
            </w:r>
          </w:p>
        </w:tc>
      </w:tr>
      <w:tr w:rsidR="00E23DB0" w:rsidRPr="00191DC6" w:rsidTr="00D6654C">
        <w:tc>
          <w:tcPr>
            <w:tcW w:w="917" w:type="dxa"/>
            <w:vMerge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wo</w:t>
            </w:r>
          </w:p>
        </w:tc>
        <w:tc>
          <w:tcPr>
            <w:tcW w:w="582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6e</w:t>
            </w:r>
          </w:p>
        </w:tc>
        <w:tc>
          <w:tcPr>
            <w:tcW w:w="2023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E23DB0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Werken met Palet </w:t>
            </w:r>
          </w:p>
          <w:p w:rsidR="00E23DB0" w:rsidRPr="00191DC6" w:rsidRDefault="00E23DB0" w:rsidP="00D665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Blz. 10 en 11</w:t>
            </w:r>
          </w:p>
        </w:tc>
        <w:tc>
          <w:tcPr>
            <w:tcW w:w="1908" w:type="dxa"/>
          </w:tcPr>
          <w:p w:rsidR="00E23DB0" w:rsidRPr="00191DC6" w:rsidRDefault="00E23DB0" w:rsidP="00191D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3DB0" w:rsidRPr="00191DC6" w:rsidTr="00D6654C">
        <w:tc>
          <w:tcPr>
            <w:tcW w:w="917" w:type="dxa"/>
            <w:vMerge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do</w:t>
            </w:r>
          </w:p>
        </w:tc>
        <w:tc>
          <w:tcPr>
            <w:tcW w:w="582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E23DB0" w:rsidRPr="00191DC6" w:rsidRDefault="00E23DB0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Schoolfotograaf instromers klas 4</w:t>
            </w:r>
          </w:p>
        </w:tc>
      </w:tr>
      <w:tr w:rsidR="00E23DB0" w:rsidRPr="00191DC6" w:rsidTr="00D6654C">
        <w:tc>
          <w:tcPr>
            <w:tcW w:w="917" w:type="dxa"/>
            <w:vMerge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vr</w:t>
            </w:r>
          </w:p>
        </w:tc>
        <w:tc>
          <w:tcPr>
            <w:tcW w:w="7770" w:type="dxa"/>
            <w:gridSpan w:val="5"/>
            <w:shd w:val="clear" w:color="auto" w:fill="FFFF00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Studiedag docenten</w:t>
            </w:r>
          </w:p>
        </w:tc>
      </w:tr>
      <w:tr w:rsidR="00E23DB0" w:rsidRPr="00191DC6" w:rsidTr="00D6654C">
        <w:tc>
          <w:tcPr>
            <w:tcW w:w="917" w:type="dxa"/>
            <w:vMerge w:val="restart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38</w:t>
            </w:r>
          </w:p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17-21 sept</w:t>
            </w:r>
          </w:p>
        </w:tc>
        <w:tc>
          <w:tcPr>
            <w:tcW w:w="601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ma</w:t>
            </w:r>
          </w:p>
        </w:tc>
        <w:tc>
          <w:tcPr>
            <w:tcW w:w="582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E23DB0" w:rsidRPr="00191DC6" w:rsidRDefault="00E23DB0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14.30 uur MAST klas 4</w:t>
            </w:r>
          </w:p>
        </w:tc>
      </w:tr>
      <w:tr w:rsidR="00E23DB0" w:rsidRPr="00191DC6" w:rsidTr="00D6654C">
        <w:tc>
          <w:tcPr>
            <w:tcW w:w="917" w:type="dxa"/>
            <w:vMerge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di</w:t>
            </w:r>
          </w:p>
        </w:tc>
        <w:tc>
          <w:tcPr>
            <w:tcW w:w="582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E23DB0" w:rsidRPr="00191DC6" w:rsidRDefault="00E23DB0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15.15 uur start PWS V6, 19.30 uur info avond ouders klas 4</w:t>
            </w:r>
          </w:p>
        </w:tc>
      </w:tr>
      <w:tr w:rsidR="00E23DB0" w:rsidRPr="00191DC6" w:rsidTr="00D6654C">
        <w:tc>
          <w:tcPr>
            <w:tcW w:w="917" w:type="dxa"/>
            <w:vMerge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wo</w:t>
            </w:r>
          </w:p>
        </w:tc>
        <w:tc>
          <w:tcPr>
            <w:tcW w:w="582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E23DB0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Monumenten beeld maken</w:t>
            </w:r>
          </w:p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hyperlink r:id="rId6" w:history="1">
              <w:r w:rsidRPr="007A4C45">
                <w:rPr>
                  <w:rStyle w:val="Hyperlink"/>
                  <w:sz w:val="20"/>
                  <w:szCs w:val="20"/>
                </w:rPr>
                <w:t>http://www.dutcharteducation.com/3271-model-marije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8" w:type="dxa"/>
          </w:tcPr>
          <w:p w:rsidR="00E23DB0" w:rsidRPr="00191DC6" w:rsidRDefault="00E23DB0" w:rsidP="00191D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3DB0" w:rsidRPr="00191DC6" w:rsidTr="00D6654C">
        <w:tc>
          <w:tcPr>
            <w:tcW w:w="917" w:type="dxa"/>
            <w:vMerge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do</w:t>
            </w:r>
          </w:p>
        </w:tc>
        <w:tc>
          <w:tcPr>
            <w:tcW w:w="582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E23DB0" w:rsidRPr="00191DC6" w:rsidRDefault="00E23DB0" w:rsidP="00191D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3DB0" w:rsidRPr="00191DC6" w:rsidTr="00D6654C">
        <w:tc>
          <w:tcPr>
            <w:tcW w:w="917" w:type="dxa"/>
            <w:vMerge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vr</w:t>
            </w:r>
          </w:p>
        </w:tc>
        <w:tc>
          <w:tcPr>
            <w:tcW w:w="582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E23DB0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Beeldhouwkunst Kienholz zie:</w:t>
            </w:r>
          </w:p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hyperlink r:id="rId7" w:history="1">
              <w:r w:rsidRPr="007A4C45">
                <w:rPr>
                  <w:rStyle w:val="Hyperlink"/>
                  <w:sz w:val="20"/>
                  <w:szCs w:val="20"/>
                </w:rPr>
                <w:t>http://factorywall.wikispaces.com/Factorywall+403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8" w:type="dxa"/>
          </w:tcPr>
          <w:p w:rsidR="00E23DB0" w:rsidRPr="00191DC6" w:rsidRDefault="00E23DB0" w:rsidP="00191D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3DB0" w:rsidRPr="00191DC6" w:rsidTr="00D6654C">
        <w:tc>
          <w:tcPr>
            <w:tcW w:w="917" w:type="dxa"/>
            <w:vMerge w:val="restart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39</w:t>
            </w:r>
          </w:p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24-28  sept</w:t>
            </w:r>
          </w:p>
        </w:tc>
        <w:tc>
          <w:tcPr>
            <w:tcW w:w="601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ma</w:t>
            </w:r>
          </w:p>
        </w:tc>
        <w:tc>
          <w:tcPr>
            <w:tcW w:w="582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E23DB0" w:rsidRPr="00191DC6" w:rsidRDefault="00E23DB0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Pwsdag 1 V6</w:t>
            </w:r>
          </w:p>
        </w:tc>
      </w:tr>
      <w:tr w:rsidR="00E23DB0" w:rsidRPr="00191DC6" w:rsidTr="00D6654C">
        <w:tc>
          <w:tcPr>
            <w:tcW w:w="917" w:type="dxa"/>
            <w:vMerge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di</w:t>
            </w:r>
          </w:p>
        </w:tc>
        <w:tc>
          <w:tcPr>
            <w:tcW w:w="582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E23DB0" w:rsidRPr="00191DC6" w:rsidRDefault="00E23DB0" w:rsidP="00191D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3DB0" w:rsidRPr="00191DC6" w:rsidTr="00D6654C">
        <w:tc>
          <w:tcPr>
            <w:tcW w:w="917" w:type="dxa"/>
            <w:vMerge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wo</w:t>
            </w:r>
          </w:p>
        </w:tc>
        <w:tc>
          <w:tcPr>
            <w:tcW w:w="582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Modelleren:</w:t>
            </w:r>
            <w:r>
              <w:t xml:space="preserve"> </w:t>
            </w:r>
            <w:hyperlink r:id="rId8" w:history="1">
              <w:r w:rsidRPr="007A4C45">
                <w:rPr>
                  <w:rStyle w:val="Hyperlink"/>
                  <w:sz w:val="20"/>
                  <w:szCs w:val="20"/>
                </w:rPr>
                <w:t>http://www.dutcharteducation.com/3271-model-marije</w:t>
              </w:r>
            </w:hyperlink>
          </w:p>
        </w:tc>
        <w:tc>
          <w:tcPr>
            <w:tcW w:w="1908" w:type="dxa"/>
          </w:tcPr>
          <w:p w:rsidR="00E23DB0" w:rsidRPr="00191DC6" w:rsidRDefault="00E23DB0" w:rsidP="00191D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3DB0" w:rsidRPr="00191DC6" w:rsidTr="00D6654C">
        <w:tc>
          <w:tcPr>
            <w:tcW w:w="917" w:type="dxa"/>
            <w:vMerge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do</w:t>
            </w:r>
          </w:p>
        </w:tc>
        <w:tc>
          <w:tcPr>
            <w:tcW w:w="582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E23DB0" w:rsidRPr="00191DC6" w:rsidRDefault="00E23DB0" w:rsidP="00191D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3DB0" w:rsidRPr="00A34D7A" w:rsidTr="00D6654C">
        <w:tc>
          <w:tcPr>
            <w:tcW w:w="917" w:type="dxa"/>
            <w:vMerge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vr</w:t>
            </w:r>
          </w:p>
        </w:tc>
        <w:tc>
          <w:tcPr>
            <w:tcW w:w="582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E23DB0" w:rsidRPr="0075164D" w:rsidRDefault="00E23DB0" w:rsidP="00191DC6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75164D">
              <w:rPr>
                <w:sz w:val="20"/>
                <w:szCs w:val="20"/>
                <w:lang w:val="en-GB"/>
              </w:rPr>
              <w:t>Herman Brood:</w:t>
            </w:r>
          </w:p>
          <w:p w:rsidR="00E23DB0" w:rsidRPr="0075164D" w:rsidRDefault="00E23DB0" w:rsidP="00191DC6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hyperlink r:id="rId9" w:history="1">
              <w:r w:rsidRPr="0075164D">
                <w:rPr>
                  <w:rStyle w:val="Hyperlink"/>
                  <w:sz w:val="20"/>
                  <w:szCs w:val="20"/>
                  <w:lang w:val="en-GB"/>
                </w:rPr>
                <w:t>http://factorywall.wikispaces.com/Factorywall+403</w:t>
              </w:r>
            </w:hyperlink>
            <w:r w:rsidRPr="0075164D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08" w:type="dxa"/>
          </w:tcPr>
          <w:p w:rsidR="00E23DB0" w:rsidRPr="0075164D" w:rsidRDefault="00E23DB0" w:rsidP="00191DC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</w:tr>
      <w:tr w:rsidR="00E23DB0" w:rsidRPr="00191DC6" w:rsidTr="00D6654C">
        <w:tc>
          <w:tcPr>
            <w:tcW w:w="917" w:type="dxa"/>
            <w:vMerge w:val="restart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40</w:t>
            </w:r>
          </w:p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1-5 okt</w:t>
            </w:r>
          </w:p>
        </w:tc>
        <w:tc>
          <w:tcPr>
            <w:tcW w:w="601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ma</w:t>
            </w:r>
          </w:p>
        </w:tc>
        <w:tc>
          <w:tcPr>
            <w:tcW w:w="582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E23DB0" w:rsidRPr="00191DC6" w:rsidRDefault="00E23DB0" w:rsidP="00191D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3DB0" w:rsidRPr="00191DC6" w:rsidTr="00D6654C">
        <w:tc>
          <w:tcPr>
            <w:tcW w:w="917" w:type="dxa"/>
            <w:vMerge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di</w:t>
            </w:r>
          </w:p>
        </w:tc>
        <w:tc>
          <w:tcPr>
            <w:tcW w:w="582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E23DB0" w:rsidRPr="00191DC6" w:rsidRDefault="00E23DB0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V5 Yes project naar Den Haag</w:t>
            </w:r>
          </w:p>
          <w:p w:rsidR="00E23DB0" w:rsidRPr="00191DC6" w:rsidRDefault="00E23DB0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19.30 uur info avond SE/CE H5</w:t>
            </w:r>
          </w:p>
        </w:tc>
      </w:tr>
      <w:tr w:rsidR="00E23DB0" w:rsidRPr="00191DC6" w:rsidTr="00D6654C">
        <w:tc>
          <w:tcPr>
            <w:tcW w:w="917" w:type="dxa"/>
            <w:vMerge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wo</w:t>
            </w:r>
          </w:p>
        </w:tc>
        <w:tc>
          <w:tcPr>
            <w:tcW w:w="582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F2734C">
              <w:rPr>
                <w:sz w:val="20"/>
                <w:szCs w:val="20"/>
              </w:rPr>
              <w:t xml:space="preserve">Modelleren: </w:t>
            </w:r>
            <w:hyperlink r:id="rId10" w:history="1">
              <w:r w:rsidRPr="007A4C45">
                <w:rPr>
                  <w:rStyle w:val="Hyperlink"/>
                  <w:sz w:val="20"/>
                  <w:szCs w:val="20"/>
                </w:rPr>
                <w:t>http://www.dutcharteducation.com/3271-model-marije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08" w:type="dxa"/>
          </w:tcPr>
          <w:p w:rsidR="00E23DB0" w:rsidRPr="00191DC6" w:rsidRDefault="00E23DB0" w:rsidP="00191D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3DB0" w:rsidRPr="00191DC6" w:rsidTr="00D6654C">
        <w:tc>
          <w:tcPr>
            <w:tcW w:w="917" w:type="dxa"/>
            <w:vMerge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do</w:t>
            </w:r>
          </w:p>
        </w:tc>
        <w:tc>
          <w:tcPr>
            <w:tcW w:w="582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E23DB0" w:rsidRPr="00191DC6" w:rsidRDefault="00E23DB0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19.30 uur info avong SE-CE V6</w:t>
            </w:r>
          </w:p>
        </w:tc>
      </w:tr>
      <w:tr w:rsidR="00E23DB0" w:rsidRPr="00A34D7A" w:rsidTr="00D6654C">
        <w:tc>
          <w:tcPr>
            <w:tcW w:w="917" w:type="dxa"/>
            <w:vMerge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vr</w:t>
            </w:r>
          </w:p>
        </w:tc>
        <w:tc>
          <w:tcPr>
            <w:tcW w:w="582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E23DB0" w:rsidRPr="0075164D" w:rsidRDefault="00E23DB0" w:rsidP="00A34D7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75164D">
              <w:rPr>
                <w:sz w:val="20"/>
                <w:szCs w:val="20"/>
                <w:lang w:val="en-GB"/>
              </w:rPr>
              <w:t>Herman Brood:</w:t>
            </w:r>
          </w:p>
          <w:p w:rsidR="00E23DB0" w:rsidRPr="00A34D7A" w:rsidRDefault="00E23DB0" w:rsidP="00A34D7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hyperlink r:id="rId11" w:history="1">
              <w:r w:rsidRPr="0075164D">
                <w:rPr>
                  <w:rStyle w:val="Hyperlink"/>
                  <w:sz w:val="20"/>
                  <w:szCs w:val="20"/>
                  <w:lang w:val="en-GB"/>
                </w:rPr>
                <w:t>http://factorywall.wikispaces.com/Factorywall+403</w:t>
              </w:r>
            </w:hyperlink>
          </w:p>
        </w:tc>
        <w:tc>
          <w:tcPr>
            <w:tcW w:w="1908" w:type="dxa"/>
          </w:tcPr>
          <w:p w:rsidR="00E23DB0" w:rsidRPr="00A34D7A" w:rsidRDefault="00E23DB0" w:rsidP="00191DC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</w:tr>
      <w:tr w:rsidR="00E23DB0" w:rsidRPr="00191DC6" w:rsidTr="00D6654C">
        <w:tc>
          <w:tcPr>
            <w:tcW w:w="917" w:type="dxa"/>
            <w:vMerge w:val="restart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41</w:t>
            </w:r>
          </w:p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8-12 okt</w:t>
            </w:r>
          </w:p>
        </w:tc>
        <w:tc>
          <w:tcPr>
            <w:tcW w:w="601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ma</w:t>
            </w:r>
          </w:p>
        </w:tc>
        <w:tc>
          <w:tcPr>
            <w:tcW w:w="582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E23DB0" w:rsidRPr="00191DC6" w:rsidRDefault="00E23DB0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Info avond nieuwe instroom H4+ V4</w:t>
            </w:r>
          </w:p>
        </w:tc>
      </w:tr>
      <w:tr w:rsidR="00E23DB0" w:rsidRPr="00191DC6" w:rsidTr="00D6654C">
        <w:tc>
          <w:tcPr>
            <w:tcW w:w="917" w:type="dxa"/>
            <w:vMerge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di</w:t>
            </w:r>
          </w:p>
        </w:tc>
        <w:tc>
          <w:tcPr>
            <w:tcW w:w="582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E23DB0" w:rsidRPr="00191DC6" w:rsidRDefault="00E23DB0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Pws dag 2 V6</w:t>
            </w:r>
          </w:p>
        </w:tc>
      </w:tr>
      <w:tr w:rsidR="00E23DB0" w:rsidRPr="00191DC6" w:rsidTr="00D6654C">
        <w:tc>
          <w:tcPr>
            <w:tcW w:w="917" w:type="dxa"/>
            <w:vMerge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wo</w:t>
            </w:r>
          </w:p>
        </w:tc>
        <w:tc>
          <w:tcPr>
            <w:tcW w:w="582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F2734C">
              <w:rPr>
                <w:sz w:val="20"/>
                <w:szCs w:val="20"/>
              </w:rPr>
              <w:t xml:space="preserve">Modelleren: </w:t>
            </w:r>
            <w:hyperlink r:id="rId12" w:history="1">
              <w:r w:rsidRPr="007A4C45">
                <w:rPr>
                  <w:rStyle w:val="Hyperlink"/>
                  <w:sz w:val="20"/>
                  <w:szCs w:val="20"/>
                </w:rPr>
                <w:t>http://www.dutcharteducation.com/3271-model-marije</w:t>
              </w:r>
            </w:hyperlink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08" w:type="dxa"/>
            <w:shd w:val="clear" w:color="auto" w:fill="FFFF00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Na 6</w:t>
            </w:r>
            <w:r w:rsidRPr="00191DC6">
              <w:rPr>
                <w:sz w:val="20"/>
                <w:szCs w:val="20"/>
                <w:vertAlign w:val="superscript"/>
              </w:rPr>
              <w:t>e</w:t>
            </w:r>
            <w:r w:rsidRPr="00191DC6">
              <w:rPr>
                <w:sz w:val="20"/>
                <w:szCs w:val="20"/>
              </w:rPr>
              <w:t xml:space="preserve"> uur: studiemiddag docenten</w:t>
            </w:r>
          </w:p>
        </w:tc>
      </w:tr>
      <w:tr w:rsidR="00E23DB0" w:rsidRPr="00191DC6" w:rsidTr="00D6654C">
        <w:tc>
          <w:tcPr>
            <w:tcW w:w="917" w:type="dxa"/>
            <w:vMerge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do</w:t>
            </w:r>
          </w:p>
        </w:tc>
        <w:tc>
          <w:tcPr>
            <w:tcW w:w="582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E23DB0" w:rsidRPr="00191DC6" w:rsidRDefault="00E23DB0" w:rsidP="00191D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3DB0" w:rsidRPr="00191DC6" w:rsidTr="00D6654C">
        <w:tc>
          <w:tcPr>
            <w:tcW w:w="917" w:type="dxa"/>
            <w:vMerge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vr</w:t>
            </w:r>
          </w:p>
        </w:tc>
        <w:tc>
          <w:tcPr>
            <w:tcW w:w="582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E23DB0" w:rsidRPr="0075164D" w:rsidRDefault="00E23DB0" w:rsidP="00F2734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75164D">
              <w:rPr>
                <w:sz w:val="20"/>
                <w:szCs w:val="20"/>
                <w:lang w:val="en-GB"/>
              </w:rPr>
              <w:t>Herman Brood:</w:t>
            </w:r>
          </w:p>
          <w:p w:rsidR="00E23DB0" w:rsidRPr="0075164D" w:rsidRDefault="00E23DB0" w:rsidP="00F2734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hyperlink r:id="rId13" w:history="1">
              <w:r w:rsidRPr="0075164D">
                <w:rPr>
                  <w:rStyle w:val="Hyperlink"/>
                  <w:sz w:val="20"/>
                  <w:szCs w:val="20"/>
                  <w:lang w:val="en-GB"/>
                </w:rPr>
                <w:t>http://factorywall.wikispaces.com/Factorywall+403</w:t>
              </w:r>
            </w:hyperlink>
            <w:r w:rsidRPr="0075164D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08" w:type="dxa"/>
          </w:tcPr>
          <w:p w:rsidR="00E23DB0" w:rsidRPr="00191DC6" w:rsidRDefault="00E23DB0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13.30 uur: extra herkansing H5 toets uit H4</w:t>
            </w:r>
          </w:p>
        </w:tc>
      </w:tr>
      <w:tr w:rsidR="00E23DB0" w:rsidRPr="00191DC6" w:rsidTr="00D6654C">
        <w:tc>
          <w:tcPr>
            <w:tcW w:w="917" w:type="dxa"/>
            <w:vMerge w:val="restart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42</w:t>
            </w:r>
          </w:p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15-19 okt</w:t>
            </w:r>
          </w:p>
        </w:tc>
        <w:tc>
          <w:tcPr>
            <w:tcW w:w="601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ma</w:t>
            </w:r>
          </w:p>
        </w:tc>
        <w:tc>
          <w:tcPr>
            <w:tcW w:w="582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E23DB0" w:rsidRPr="00191DC6" w:rsidRDefault="00E23DB0" w:rsidP="00191D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3DB0" w:rsidRPr="00191DC6" w:rsidTr="00D6654C">
        <w:tc>
          <w:tcPr>
            <w:tcW w:w="917" w:type="dxa"/>
            <w:vMerge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di</w:t>
            </w:r>
          </w:p>
        </w:tc>
        <w:tc>
          <w:tcPr>
            <w:tcW w:w="582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E23DB0" w:rsidRPr="00191DC6" w:rsidRDefault="00E23DB0" w:rsidP="00191D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3DB0" w:rsidRPr="00191DC6" w:rsidTr="00D6654C">
        <w:tc>
          <w:tcPr>
            <w:tcW w:w="917" w:type="dxa"/>
            <w:vMerge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wo</w:t>
            </w:r>
          </w:p>
        </w:tc>
        <w:tc>
          <w:tcPr>
            <w:tcW w:w="582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F2734C">
              <w:rPr>
                <w:sz w:val="20"/>
                <w:szCs w:val="20"/>
              </w:rPr>
              <w:t xml:space="preserve">Modelleren: </w:t>
            </w:r>
            <w:hyperlink r:id="rId14" w:history="1">
              <w:r w:rsidRPr="007A4C45">
                <w:rPr>
                  <w:rStyle w:val="Hyperlink"/>
                  <w:sz w:val="20"/>
                  <w:szCs w:val="20"/>
                </w:rPr>
                <w:t>http://www.dutcharteducation.com/3271-model-marije</w:t>
              </w:r>
            </w:hyperlink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08" w:type="dxa"/>
          </w:tcPr>
          <w:p w:rsidR="00E23DB0" w:rsidRPr="00191DC6" w:rsidRDefault="00E23DB0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BO activiteit: afw  V6</w:t>
            </w:r>
          </w:p>
        </w:tc>
      </w:tr>
      <w:tr w:rsidR="00E23DB0" w:rsidRPr="00191DC6" w:rsidTr="00D6654C">
        <w:tc>
          <w:tcPr>
            <w:tcW w:w="917" w:type="dxa"/>
            <w:vMerge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do</w:t>
            </w:r>
          </w:p>
        </w:tc>
        <w:tc>
          <w:tcPr>
            <w:tcW w:w="582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E23DB0" w:rsidRPr="00191DC6" w:rsidRDefault="00E23DB0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BO activiteit: afw V6</w:t>
            </w:r>
          </w:p>
        </w:tc>
      </w:tr>
      <w:tr w:rsidR="00E23DB0" w:rsidRPr="00A34D7A" w:rsidTr="00D6654C">
        <w:tc>
          <w:tcPr>
            <w:tcW w:w="917" w:type="dxa"/>
            <w:vMerge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vr</w:t>
            </w:r>
          </w:p>
        </w:tc>
        <w:tc>
          <w:tcPr>
            <w:tcW w:w="582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E23DB0" w:rsidRPr="0075164D" w:rsidRDefault="00E23DB0" w:rsidP="00F2734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75164D">
              <w:rPr>
                <w:sz w:val="20"/>
                <w:szCs w:val="20"/>
                <w:lang w:val="en-GB"/>
              </w:rPr>
              <w:t>Herman Brood:</w:t>
            </w:r>
          </w:p>
          <w:p w:rsidR="00E23DB0" w:rsidRPr="0075164D" w:rsidRDefault="00E23DB0" w:rsidP="00F2734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hyperlink r:id="rId15" w:history="1">
              <w:r w:rsidRPr="0075164D">
                <w:rPr>
                  <w:rStyle w:val="Hyperlink"/>
                  <w:sz w:val="20"/>
                  <w:szCs w:val="20"/>
                  <w:lang w:val="en-GB"/>
                </w:rPr>
                <w:t>http://factorywall.wikispaces.com/Factorywall+403</w:t>
              </w:r>
            </w:hyperlink>
            <w:r w:rsidRPr="0075164D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08" w:type="dxa"/>
          </w:tcPr>
          <w:p w:rsidR="00E23DB0" w:rsidRPr="0075164D" w:rsidRDefault="00E23DB0" w:rsidP="00191DC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</w:tr>
      <w:tr w:rsidR="00E23DB0" w:rsidRPr="00191DC6" w:rsidTr="00191DC6">
        <w:trPr>
          <w:trHeight w:val="534"/>
        </w:trPr>
        <w:tc>
          <w:tcPr>
            <w:tcW w:w="9288" w:type="dxa"/>
            <w:gridSpan w:val="7"/>
            <w:shd w:val="clear" w:color="auto" w:fill="FFFF00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91DC6">
              <w:rPr>
                <w:sz w:val="20"/>
                <w:szCs w:val="20"/>
                <w:lang w:val="en-GB"/>
              </w:rPr>
              <w:t xml:space="preserve">WEEK 43: HERFSTVAKANTIE </w:t>
            </w:r>
          </w:p>
        </w:tc>
      </w:tr>
      <w:tr w:rsidR="00E23DB0" w:rsidRPr="00191DC6" w:rsidTr="00D6654C">
        <w:tc>
          <w:tcPr>
            <w:tcW w:w="917" w:type="dxa"/>
            <w:vMerge w:val="restart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91DC6">
              <w:rPr>
                <w:sz w:val="20"/>
                <w:szCs w:val="20"/>
                <w:lang w:val="en-GB"/>
              </w:rPr>
              <w:t>44</w:t>
            </w:r>
          </w:p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91DC6">
              <w:rPr>
                <w:sz w:val="20"/>
                <w:szCs w:val="20"/>
                <w:lang w:val="en-GB"/>
              </w:rPr>
              <w:t>29- 2 nov</w:t>
            </w:r>
          </w:p>
        </w:tc>
        <w:tc>
          <w:tcPr>
            <w:tcW w:w="601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ma</w:t>
            </w:r>
          </w:p>
        </w:tc>
        <w:tc>
          <w:tcPr>
            <w:tcW w:w="7770" w:type="dxa"/>
            <w:gridSpan w:val="5"/>
            <w:shd w:val="clear" w:color="auto" w:fill="FFFF00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Studiedag docenten</w:t>
            </w:r>
          </w:p>
        </w:tc>
      </w:tr>
      <w:tr w:rsidR="00E23DB0" w:rsidRPr="00191DC6" w:rsidTr="00D6654C">
        <w:tc>
          <w:tcPr>
            <w:tcW w:w="917" w:type="dxa"/>
            <w:vMerge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di</w:t>
            </w:r>
          </w:p>
        </w:tc>
        <w:tc>
          <w:tcPr>
            <w:tcW w:w="582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23DB0" w:rsidRPr="00191DC6" w:rsidTr="00D6654C">
        <w:tc>
          <w:tcPr>
            <w:tcW w:w="917" w:type="dxa"/>
            <w:vMerge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wo</w:t>
            </w:r>
          </w:p>
        </w:tc>
        <w:tc>
          <w:tcPr>
            <w:tcW w:w="582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F2734C">
              <w:rPr>
                <w:sz w:val="20"/>
                <w:szCs w:val="20"/>
              </w:rPr>
              <w:t>Inleveren en bespreken dossier documenten.</w:t>
            </w:r>
            <w:r>
              <w:rPr>
                <w:sz w:val="20"/>
                <w:szCs w:val="20"/>
              </w:rPr>
              <w:t xml:space="preserve"> Zie Formats 403</w:t>
            </w:r>
          </w:p>
        </w:tc>
        <w:tc>
          <w:tcPr>
            <w:tcW w:w="1908" w:type="dxa"/>
          </w:tcPr>
          <w:p w:rsidR="00E23DB0" w:rsidRPr="00191DC6" w:rsidRDefault="00E23DB0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Pws dag 3 V6</w:t>
            </w:r>
          </w:p>
        </w:tc>
      </w:tr>
      <w:tr w:rsidR="00E23DB0" w:rsidRPr="00191DC6" w:rsidTr="00D6654C">
        <w:tc>
          <w:tcPr>
            <w:tcW w:w="917" w:type="dxa"/>
            <w:vMerge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do</w:t>
            </w:r>
          </w:p>
        </w:tc>
        <w:tc>
          <w:tcPr>
            <w:tcW w:w="582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23DB0" w:rsidRPr="00191DC6" w:rsidTr="00D6654C">
        <w:tc>
          <w:tcPr>
            <w:tcW w:w="917" w:type="dxa"/>
            <w:vMerge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vr</w:t>
            </w:r>
          </w:p>
        </w:tc>
        <w:tc>
          <w:tcPr>
            <w:tcW w:w="582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F2734C">
              <w:rPr>
                <w:sz w:val="20"/>
                <w:szCs w:val="20"/>
              </w:rPr>
              <w:t>Inleveren en bespreken dossier documenten.</w:t>
            </w:r>
            <w:r>
              <w:rPr>
                <w:sz w:val="20"/>
                <w:szCs w:val="20"/>
              </w:rPr>
              <w:t xml:space="preserve"> Zie Formats 403</w:t>
            </w:r>
          </w:p>
        </w:tc>
        <w:tc>
          <w:tcPr>
            <w:tcW w:w="1908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23DB0" w:rsidRPr="00191DC6" w:rsidTr="00D6654C">
        <w:trPr>
          <w:trHeight w:val="1261"/>
        </w:trPr>
        <w:tc>
          <w:tcPr>
            <w:tcW w:w="917" w:type="dxa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45</w:t>
            </w:r>
          </w:p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5-9 nov</w:t>
            </w:r>
          </w:p>
        </w:tc>
        <w:tc>
          <w:tcPr>
            <w:tcW w:w="8371" w:type="dxa"/>
            <w:gridSpan w:val="6"/>
            <w:shd w:val="clear" w:color="auto" w:fill="92D050"/>
          </w:tcPr>
          <w:p w:rsidR="00E23DB0" w:rsidRPr="00191DC6" w:rsidRDefault="00E23DB0" w:rsidP="00191DC6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91DC6">
              <w:rPr>
                <w:sz w:val="20"/>
                <w:szCs w:val="20"/>
                <w:lang w:val="en-GB"/>
              </w:rPr>
              <w:t>TOETSPERIODE 1</w:t>
            </w:r>
          </w:p>
        </w:tc>
      </w:tr>
    </w:tbl>
    <w:p w:rsidR="00E23DB0" w:rsidRPr="00BC6ED8" w:rsidRDefault="00E23DB0">
      <w:pPr>
        <w:rPr>
          <w:sz w:val="20"/>
          <w:szCs w:val="20"/>
          <w:lang w:val="en-GB"/>
        </w:rPr>
      </w:pPr>
    </w:p>
    <w:sectPr w:rsidR="00E23DB0" w:rsidRPr="00BC6ED8" w:rsidSect="00FB6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FE3"/>
    <w:rsid w:val="000022EC"/>
    <w:rsid w:val="00141EE1"/>
    <w:rsid w:val="00191DC6"/>
    <w:rsid w:val="0022685B"/>
    <w:rsid w:val="002B54A0"/>
    <w:rsid w:val="00333504"/>
    <w:rsid w:val="003A1265"/>
    <w:rsid w:val="00484D21"/>
    <w:rsid w:val="004E3DCC"/>
    <w:rsid w:val="00581FCB"/>
    <w:rsid w:val="005C452C"/>
    <w:rsid w:val="005F7365"/>
    <w:rsid w:val="0075164D"/>
    <w:rsid w:val="007A4C45"/>
    <w:rsid w:val="00865BD5"/>
    <w:rsid w:val="00871EA2"/>
    <w:rsid w:val="00881CD4"/>
    <w:rsid w:val="00902CEF"/>
    <w:rsid w:val="00944100"/>
    <w:rsid w:val="00944FE3"/>
    <w:rsid w:val="00947828"/>
    <w:rsid w:val="00A34D7A"/>
    <w:rsid w:val="00A6295B"/>
    <w:rsid w:val="00B96888"/>
    <w:rsid w:val="00BC6ED8"/>
    <w:rsid w:val="00C8007E"/>
    <w:rsid w:val="00CC23BF"/>
    <w:rsid w:val="00D418AE"/>
    <w:rsid w:val="00D6654C"/>
    <w:rsid w:val="00E12192"/>
    <w:rsid w:val="00E23DB0"/>
    <w:rsid w:val="00E550CF"/>
    <w:rsid w:val="00F2734C"/>
    <w:rsid w:val="00F52B49"/>
    <w:rsid w:val="00F82523"/>
    <w:rsid w:val="00FB6E14"/>
    <w:rsid w:val="00FE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4F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F736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tcharteducation.com/3271-model-marije" TargetMode="External"/><Relationship Id="rId13" Type="http://schemas.openxmlformats.org/officeDocument/2006/relationships/hyperlink" Target="http://factorywall.wikispaces.com/Factorywall+4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actorywall.wikispaces.com/Factorywall+403" TargetMode="External"/><Relationship Id="rId12" Type="http://schemas.openxmlformats.org/officeDocument/2006/relationships/hyperlink" Target="http://www.dutcharteducation.com/3271-model-marij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utcharteducation.com/3271-model-marije" TargetMode="External"/><Relationship Id="rId11" Type="http://schemas.openxmlformats.org/officeDocument/2006/relationships/hyperlink" Target="http://factorywall.wikispaces.com/Factorywall+403" TargetMode="External"/><Relationship Id="rId5" Type="http://schemas.openxmlformats.org/officeDocument/2006/relationships/hyperlink" Target="http://factorywall.wikispaces.com/Factorywall+950" TargetMode="External"/><Relationship Id="rId15" Type="http://schemas.openxmlformats.org/officeDocument/2006/relationships/hyperlink" Target="http://factorywall.wikispaces.com/Factorywall+403" TargetMode="External"/><Relationship Id="rId10" Type="http://schemas.openxmlformats.org/officeDocument/2006/relationships/hyperlink" Target="http://www.dutcharteducation.com/3271-model-marije" TargetMode="External"/><Relationship Id="rId4" Type="http://schemas.openxmlformats.org/officeDocument/2006/relationships/hyperlink" Target="http://wp.digischool.nl/ckv/oefenen/" TargetMode="External"/><Relationship Id="rId9" Type="http://schemas.openxmlformats.org/officeDocument/2006/relationships/hyperlink" Target="http://factorywall.wikispaces.com/Factorywall+403" TargetMode="External"/><Relationship Id="rId14" Type="http://schemas.openxmlformats.org/officeDocument/2006/relationships/hyperlink" Target="http://www.dutcharteducation.com/3271-model-mari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457</Words>
  <Characters>2516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STUDIEWIJZER PERIODE 1 2012-2013</dc:title>
  <dc:subject/>
  <dc:creator>Mariette</dc:creator>
  <cp:keywords/>
  <dc:description/>
  <cp:lastModifiedBy>Peter van Steenwijk</cp:lastModifiedBy>
  <cp:revision>2</cp:revision>
  <dcterms:created xsi:type="dcterms:W3CDTF">2012-09-27T15:22:00Z</dcterms:created>
  <dcterms:modified xsi:type="dcterms:W3CDTF">2012-09-27T15:22:00Z</dcterms:modified>
</cp:coreProperties>
</file>