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C3A24" w:rsidRPr="00191DC6" w:rsidTr="00191DC6">
        <w:tc>
          <w:tcPr>
            <w:tcW w:w="4606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191DC6">
              <w:rPr>
                <w:sz w:val="20"/>
                <w:szCs w:val="20"/>
              </w:rPr>
              <w:t>STUDIEWIJZER PERIODE 1 2012-2013</w:t>
            </w:r>
          </w:p>
        </w:tc>
        <w:tc>
          <w:tcPr>
            <w:tcW w:w="4606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 xml:space="preserve">VAK:             </w:t>
            </w:r>
            <w:r>
              <w:rPr>
                <w:sz w:val="20"/>
                <w:szCs w:val="20"/>
              </w:rPr>
              <w:t>CKV</w:t>
            </w:r>
          </w:p>
        </w:tc>
      </w:tr>
      <w:tr w:rsidR="00DC3A24" w:rsidRPr="00191DC6" w:rsidTr="00191DC6">
        <w:tc>
          <w:tcPr>
            <w:tcW w:w="4606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 xml:space="preserve"> KLAS:</w:t>
            </w:r>
            <w:r>
              <w:rPr>
                <w:sz w:val="20"/>
                <w:szCs w:val="20"/>
              </w:rPr>
              <w:t xml:space="preserve"> CHA4E ckvE</w:t>
            </w:r>
          </w:p>
        </w:tc>
        <w:tc>
          <w:tcPr>
            <w:tcW w:w="4606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DOCENT:     P van Steenwijk</w:t>
            </w:r>
          </w:p>
        </w:tc>
      </w:tr>
      <w:tr w:rsidR="00DC3A24" w:rsidRPr="00191DC6" w:rsidTr="00191DC6">
        <w:tc>
          <w:tcPr>
            <w:tcW w:w="9212" w:type="dxa"/>
            <w:gridSpan w:val="2"/>
          </w:tcPr>
          <w:p w:rsidR="00DC3A24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TOETSSTOF:</w:t>
            </w:r>
            <w:r>
              <w:rPr>
                <w:sz w:val="20"/>
                <w:szCs w:val="20"/>
              </w:rPr>
              <w:t xml:space="preserve"> Leefomgeving Zwolle.</w:t>
            </w:r>
          </w:p>
          <w:p w:rsidR="00DC3A24" w:rsidRPr="00191DC6" w:rsidRDefault="00DC3A24" w:rsidP="002B54A0">
            <w:pPr>
              <w:spacing w:after="0" w:line="240" w:lineRule="auto"/>
              <w:rPr>
                <w:sz w:val="20"/>
                <w:szCs w:val="20"/>
              </w:rPr>
            </w:pP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C3A24" w:rsidRPr="00944FE3" w:rsidRDefault="00DC3A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584"/>
        <w:gridCol w:w="582"/>
        <w:gridCol w:w="1247"/>
        <w:gridCol w:w="1579"/>
        <w:gridCol w:w="2829"/>
        <w:gridCol w:w="1737"/>
      </w:tblGrid>
      <w:tr w:rsidR="00DC3A24" w:rsidRPr="00191DC6" w:rsidTr="00D6654C">
        <w:tc>
          <w:tcPr>
            <w:tcW w:w="917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WEEK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DAG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UUR</w:t>
            </w: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HUISWERK</w:t>
            </w: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LESACTIVITEITEN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INFORMATIE</w:t>
            </w: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36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3-7 sept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openingen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Introductieprogramma h4 env5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6e</w:t>
            </w: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5F7365" w:rsidRDefault="00DC3A24" w:rsidP="005F73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Start lessen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Intromiddag v4 vanaf 5</w:t>
            </w:r>
            <w:r w:rsidRPr="00191DC6">
              <w:rPr>
                <w:sz w:val="16"/>
                <w:szCs w:val="16"/>
                <w:vertAlign w:val="superscript"/>
              </w:rPr>
              <w:t>e</w:t>
            </w:r>
            <w:r w:rsidRPr="00191DC6">
              <w:rPr>
                <w:sz w:val="16"/>
                <w:szCs w:val="16"/>
              </w:rPr>
              <w:t xml:space="preserve"> uur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Introductie CKV Palet </w:t>
            </w:r>
          </w:p>
          <w:p w:rsidR="00DC3A24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Blz. 6 en 9.</w:t>
            </w:r>
          </w:p>
          <w:p w:rsidR="00DC3A24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hyperlink r:id="rId4" w:history="1">
              <w:r w:rsidRPr="00871EA2">
                <w:rPr>
                  <w:rStyle w:val="Hyperlink"/>
                  <w:sz w:val="20"/>
                  <w:szCs w:val="20"/>
                </w:rPr>
                <w:t>http://wp.digischool.nl/ckv/oefenen/</w:t>
              </w:r>
            </w:hyperlink>
          </w:p>
          <w:p w:rsidR="00DC3A24" w:rsidRPr="00191DC6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Kunstautobiografie.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Introdag v4</w:t>
            </w: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37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10-14 sept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Werken met het boek Palet.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Start PWS H5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6e</w:t>
            </w: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D66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Schoolfotograaf instromers klas 4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7770" w:type="dxa"/>
            <w:gridSpan w:val="5"/>
            <w:shd w:val="clear" w:color="auto" w:fill="FFFF00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Studiedag docenten</w:t>
            </w: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38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17-21 sept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Beeldhouwkunst </w:t>
            </w:r>
            <w:hyperlink r:id="rId5" w:history="1">
              <w:r w:rsidRPr="0076158A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Pépé Grégoire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 </w:t>
            </w:r>
            <w:r>
              <w:rPr>
                <w:sz w:val="20"/>
                <w:szCs w:val="20"/>
              </w:rPr>
              <w:t xml:space="preserve"> zieook:</w:t>
            </w:r>
          </w:p>
          <w:p w:rsidR="00DC3A24" w:rsidRPr="00191DC6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7A4C45">
                <w:rPr>
                  <w:rStyle w:val="Hyperlink"/>
                  <w:sz w:val="20"/>
                  <w:szCs w:val="20"/>
                </w:rPr>
                <w:t>http://factorywall.wikispaces.com/Factorywall+403</w:t>
              </w:r>
            </w:hyperlink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14.30 uur MAST klas 4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15.15 uur start PWS V6, 19.30 uur info avond ouders klas 4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Beeldhouwkunst Kienholz zie:</w:t>
            </w:r>
          </w:p>
          <w:p w:rsidR="00DC3A24" w:rsidRPr="00191DC6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7A4C45">
                <w:rPr>
                  <w:rStyle w:val="Hyperlink"/>
                  <w:sz w:val="20"/>
                  <w:szCs w:val="20"/>
                </w:rPr>
                <w:t>http://factorywall.wikispaces.com/Factorywall+403</w:t>
              </w:r>
            </w:hyperlink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39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24-28  sept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Beeldhouwkunst Kienholz zie:</w:t>
            </w:r>
          </w:p>
          <w:p w:rsidR="00DC3A24" w:rsidRPr="00191DC6" w:rsidRDefault="00DC3A24" w:rsidP="00674E1B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7A4C45">
                <w:rPr>
                  <w:rStyle w:val="Hyperlink"/>
                  <w:sz w:val="20"/>
                  <w:szCs w:val="20"/>
                </w:rPr>
                <w:t>http://factorywall.wikispaces.com/Factorywall+403</w:t>
              </w:r>
            </w:hyperlink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Pwsdag 1 V6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Modelleren:</w:t>
            </w:r>
            <w:r>
              <w:t xml:space="preserve"> </w:t>
            </w:r>
            <w:hyperlink r:id="rId9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674E1B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75164D" w:rsidRDefault="00DC3A24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DC3A24" w:rsidRPr="0075164D" w:rsidRDefault="00DC3A24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0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516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DC3A24" w:rsidRPr="0075164D" w:rsidRDefault="00DC3A24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40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1-5 okt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 xml:space="preserve">Modelleren: </w:t>
            </w:r>
            <w:hyperlink r:id="rId11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V5 Yes project naar Den Haag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19.30 uur info avond SE/CE H5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19.30 uur info avong SE-CE V6</w:t>
            </w:r>
          </w:p>
        </w:tc>
      </w:tr>
      <w:tr w:rsidR="00DC3A24" w:rsidRPr="00674E1B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75164D" w:rsidRDefault="00DC3A24" w:rsidP="00A34D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DC3A24" w:rsidRPr="00A34D7A" w:rsidRDefault="00DC3A24" w:rsidP="00A34D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2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</w:p>
        </w:tc>
        <w:tc>
          <w:tcPr>
            <w:tcW w:w="1908" w:type="dxa"/>
          </w:tcPr>
          <w:p w:rsidR="00DC3A24" w:rsidRPr="00A34D7A" w:rsidRDefault="00DC3A24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41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8-12 okt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 xml:space="preserve">Modelleren: </w:t>
            </w:r>
            <w:hyperlink r:id="rId13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Info avond nieuwe instroom H4+ V4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 dag 2 V6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00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Na 6</w:t>
            </w:r>
            <w:r w:rsidRPr="00191DC6">
              <w:rPr>
                <w:sz w:val="20"/>
                <w:szCs w:val="20"/>
                <w:vertAlign w:val="superscript"/>
              </w:rPr>
              <w:t>e</w:t>
            </w:r>
            <w:r w:rsidRPr="00191DC6">
              <w:rPr>
                <w:sz w:val="20"/>
                <w:szCs w:val="20"/>
              </w:rPr>
              <w:t xml:space="preserve"> uur: studiemiddag docenten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75164D" w:rsidRDefault="00DC3A24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DC3A24" w:rsidRPr="0075164D" w:rsidRDefault="00DC3A24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4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516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13.30 uur: extra herkansing H5 toets uit H4</w:t>
            </w: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42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15-19 okt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 xml:space="preserve">Modelleren: </w:t>
            </w:r>
            <w:hyperlink r:id="rId15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BO activiteit: afw  V6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BO activiteit: afw V6</w:t>
            </w:r>
          </w:p>
        </w:tc>
      </w:tr>
      <w:tr w:rsidR="00DC3A24" w:rsidRPr="00674E1B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DC3A24" w:rsidRPr="0075164D" w:rsidRDefault="00DC3A24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DC3A24" w:rsidRPr="0075164D" w:rsidRDefault="00DC3A24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6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516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DC3A24" w:rsidRPr="0075164D" w:rsidRDefault="00DC3A24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DC3A24" w:rsidRPr="00191DC6" w:rsidTr="00191DC6">
        <w:trPr>
          <w:trHeight w:val="534"/>
        </w:trPr>
        <w:tc>
          <w:tcPr>
            <w:tcW w:w="9288" w:type="dxa"/>
            <w:gridSpan w:val="7"/>
            <w:shd w:val="clear" w:color="auto" w:fill="FFFF00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 xml:space="preserve">WEEK 43: HERFSTVAKANTIE </w:t>
            </w:r>
          </w:p>
        </w:tc>
      </w:tr>
      <w:tr w:rsidR="00DC3A24" w:rsidRPr="00191DC6" w:rsidTr="00D6654C">
        <w:tc>
          <w:tcPr>
            <w:tcW w:w="917" w:type="dxa"/>
            <w:vMerge w:val="restart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44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29- 2 nov</w:t>
            </w: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7770" w:type="dxa"/>
            <w:gridSpan w:val="5"/>
            <w:shd w:val="clear" w:color="auto" w:fill="FFFF00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Studiedag docenten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>Inleveren en bespreken dossier documenten.</w:t>
            </w:r>
            <w:r>
              <w:rPr>
                <w:sz w:val="20"/>
                <w:szCs w:val="20"/>
              </w:rPr>
              <w:t xml:space="preserve"> Zie Formats 403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 dag 3 V6</w:t>
            </w: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A24" w:rsidRPr="00191DC6" w:rsidTr="00D6654C">
        <w:tc>
          <w:tcPr>
            <w:tcW w:w="917" w:type="dxa"/>
            <w:vMerge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>Inleveren en bespreken dossier documenten.</w:t>
            </w:r>
            <w:r>
              <w:rPr>
                <w:sz w:val="20"/>
                <w:szCs w:val="20"/>
              </w:rPr>
              <w:t xml:space="preserve"> Zie Formats 403</w:t>
            </w:r>
          </w:p>
        </w:tc>
        <w:tc>
          <w:tcPr>
            <w:tcW w:w="1908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A24" w:rsidRPr="00191DC6" w:rsidTr="00D6654C">
        <w:trPr>
          <w:trHeight w:val="1261"/>
        </w:trPr>
        <w:tc>
          <w:tcPr>
            <w:tcW w:w="917" w:type="dxa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45</w:t>
            </w:r>
          </w:p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5-9 nov</w:t>
            </w:r>
          </w:p>
        </w:tc>
        <w:tc>
          <w:tcPr>
            <w:tcW w:w="8371" w:type="dxa"/>
            <w:gridSpan w:val="6"/>
            <w:shd w:val="clear" w:color="auto" w:fill="92D050"/>
          </w:tcPr>
          <w:p w:rsidR="00DC3A24" w:rsidRPr="00191DC6" w:rsidRDefault="00DC3A24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TOETSPERIODE 1</w:t>
            </w:r>
          </w:p>
        </w:tc>
      </w:tr>
    </w:tbl>
    <w:p w:rsidR="00DC3A24" w:rsidRPr="00BC6ED8" w:rsidRDefault="00DC3A24">
      <w:pPr>
        <w:rPr>
          <w:sz w:val="20"/>
          <w:szCs w:val="20"/>
          <w:lang w:val="en-GB"/>
        </w:rPr>
      </w:pPr>
    </w:p>
    <w:sectPr w:rsidR="00DC3A24" w:rsidRPr="00BC6ED8" w:rsidSect="00FB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E3"/>
    <w:rsid w:val="000022EC"/>
    <w:rsid w:val="00141EE1"/>
    <w:rsid w:val="00191DC6"/>
    <w:rsid w:val="0022685B"/>
    <w:rsid w:val="002B54A0"/>
    <w:rsid w:val="00333504"/>
    <w:rsid w:val="003A1265"/>
    <w:rsid w:val="00484D21"/>
    <w:rsid w:val="004E3DCC"/>
    <w:rsid w:val="00581FCB"/>
    <w:rsid w:val="005C452C"/>
    <w:rsid w:val="005F1E5C"/>
    <w:rsid w:val="005F7365"/>
    <w:rsid w:val="00674E1B"/>
    <w:rsid w:val="0075164D"/>
    <w:rsid w:val="0076158A"/>
    <w:rsid w:val="007A4C45"/>
    <w:rsid w:val="00865BD5"/>
    <w:rsid w:val="00871EA2"/>
    <w:rsid w:val="00881CD4"/>
    <w:rsid w:val="00902CEF"/>
    <w:rsid w:val="00944100"/>
    <w:rsid w:val="00944FE3"/>
    <w:rsid w:val="00947828"/>
    <w:rsid w:val="009B4BF3"/>
    <w:rsid w:val="00A34D7A"/>
    <w:rsid w:val="00A6295B"/>
    <w:rsid w:val="00B96888"/>
    <w:rsid w:val="00BC6ED8"/>
    <w:rsid w:val="00C8007E"/>
    <w:rsid w:val="00CC23BF"/>
    <w:rsid w:val="00D418AE"/>
    <w:rsid w:val="00D4197A"/>
    <w:rsid w:val="00D6654C"/>
    <w:rsid w:val="00DC3A24"/>
    <w:rsid w:val="00E12192"/>
    <w:rsid w:val="00E23DB0"/>
    <w:rsid w:val="00E550CF"/>
    <w:rsid w:val="00F2734C"/>
    <w:rsid w:val="00F52B49"/>
    <w:rsid w:val="00F82523"/>
    <w:rsid w:val="00FB6E14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4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736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615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orywall.wikispaces.com/Factorywall+403" TargetMode="External"/><Relationship Id="rId13" Type="http://schemas.openxmlformats.org/officeDocument/2006/relationships/hyperlink" Target="http://www.dutcharteducation.com/3271-model-marij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torywall.wikispaces.com/Factorywall+403" TargetMode="External"/><Relationship Id="rId12" Type="http://schemas.openxmlformats.org/officeDocument/2006/relationships/hyperlink" Target="http://factorywall.wikispaces.com/Factorywall+4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actorywall.wikispaces.com/Factorywall+403" TargetMode="External"/><Relationship Id="rId1" Type="http://schemas.openxmlformats.org/officeDocument/2006/relationships/styles" Target="styles.xml"/><Relationship Id="rId6" Type="http://schemas.openxmlformats.org/officeDocument/2006/relationships/hyperlink" Target="http://factorywall.wikispaces.com/Factorywall+403" TargetMode="External"/><Relationship Id="rId11" Type="http://schemas.openxmlformats.org/officeDocument/2006/relationships/hyperlink" Target="http://www.dutcharteducation.com/3271-model-marije" TargetMode="External"/><Relationship Id="rId5" Type="http://schemas.openxmlformats.org/officeDocument/2006/relationships/hyperlink" Target="http://www.vanderkrogt.net/standbeelden/object.php?record=OV25bd" TargetMode="External"/><Relationship Id="rId15" Type="http://schemas.openxmlformats.org/officeDocument/2006/relationships/hyperlink" Target="http://www.dutcharteducation.com/3271-model-marije" TargetMode="External"/><Relationship Id="rId10" Type="http://schemas.openxmlformats.org/officeDocument/2006/relationships/hyperlink" Target="http://factorywall.wikispaces.com/Factorywall+403" TargetMode="External"/><Relationship Id="rId4" Type="http://schemas.openxmlformats.org/officeDocument/2006/relationships/hyperlink" Target="http://wp.digischool.nl/ckv/oefenen/" TargetMode="External"/><Relationship Id="rId9" Type="http://schemas.openxmlformats.org/officeDocument/2006/relationships/hyperlink" Target="http://www.dutcharteducation.com/3271-model-marije" TargetMode="External"/><Relationship Id="rId14" Type="http://schemas.openxmlformats.org/officeDocument/2006/relationships/hyperlink" Target="http://factorywall.wikispaces.com/Factorywall+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470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STUDIEWIJZER PERIODE 1 2012-2013</dc:title>
  <dc:subject/>
  <dc:creator>Mariette</dc:creator>
  <cp:keywords/>
  <dc:description/>
  <cp:lastModifiedBy>Peter van Steenwijk</cp:lastModifiedBy>
  <cp:revision>2</cp:revision>
  <dcterms:created xsi:type="dcterms:W3CDTF">2012-09-27T22:40:00Z</dcterms:created>
  <dcterms:modified xsi:type="dcterms:W3CDTF">2012-09-27T22:40:00Z</dcterms:modified>
</cp:coreProperties>
</file>