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A" w:rsidRDefault="00E9576A">
      <w:pPr>
        <w:rPr>
          <w:sz w:val="24"/>
          <w:szCs w:val="24"/>
        </w:rPr>
      </w:pPr>
    </w:p>
    <w:p w:rsidR="00E9576A" w:rsidRDefault="00E9576A">
      <w:pPr>
        <w:rPr>
          <w:sz w:val="24"/>
          <w:szCs w:val="24"/>
        </w:rPr>
      </w:pPr>
    </w:p>
    <w:p w:rsidR="00E9576A" w:rsidRDefault="00E9576A">
      <w:pPr>
        <w:rPr>
          <w:sz w:val="24"/>
          <w:szCs w:val="24"/>
        </w:rPr>
      </w:pPr>
    </w:p>
    <w:p w:rsidR="00E9576A" w:rsidRDefault="00E9576A">
      <w:pPr>
        <w:rPr>
          <w:sz w:val="24"/>
          <w:szCs w:val="24"/>
        </w:rPr>
      </w:pPr>
    </w:p>
    <w:p w:rsidR="00E9576A" w:rsidRPr="007E7B2C" w:rsidRDefault="00E9576A">
      <w:pPr>
        <w:rPr>
          <w:sz w:val="24"/>
          <w:szCs w:val="24"/>
        </w:rPr>
      </w:pPr>
      <w:r>
        <w:rPr>
          <w:sz w:val="24"/>
          <w:szCs w:val="24"/>
        </w:rPr>
        <w:t>Visit England.</w:t>
      </w:r>
    </w:p>
    <w:p w:rsidR="00E9576A" w:rsidRPr="007E7B2C" w:rsidRDefault="00E9576A">
      <w:pPr>
        <w:rPr>
          <w:sz w:val="20"/>
          <w:szCs w:val="20"/>
        </w:rPr>
      </w:pPr>
      <w:hyperlink r:id="rId4" w:history="1">
        <w:r w:rsidRPr="007E7B2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Mellfell Hous Farm</w:t>
        </w:r>
      </w:hyperlink>
    </w:p>
    <w:p w:rsidR="00E9576A" w:rsidRPr="007E7B2C" w:rsidRDefault="00E9576A" w:rsidP="007E7B2C">
      <w:pPr>
        <w:rPr>
          <w:sz w:val="20"/>
          <w:szCs w:val="20"/>
        </w:rPr>
      </w:pPr>
      <w:hyperlink r:id="rId5" w:history="1">
        <w:r w:rsidRPr="007E7B2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Winchcombe Pottery</w:t>
        </w:r>
      </w:hyperlink>
    </w:p>
    <w:p w:rsidR="00E9576A" w:rsidRPr="007E7B2C" w:rsidRDefault="00E9576A">
      <w:pPr>
        <w:rPr>
          <w:b/>
          <w:sz w:val="20"/>
          <w:szCs w:val="20"/>
        </w:rPr>
      </w:pPr>
      <w:hyperlink r:id="rId6" w:history="1">
        <w:r w:rsidRPr="007E7B2C">
          <w:rPr>
            <w:rStyle w:val="Hyperlink"/>
            <w:b/>
            <w:sz w:val="20"/>
            <w:szCs w:val="20"/>
          </w:rPr>
          <w:t>https://www.facebook.com/pages/Matt-Grimmitt-Slipware-Pottery/180111865351639</w:t>
        </w:r>
      </w:hyperlink>
    </w:p>
    <w:p w:rsidR="00E9576A" w:rsidRPr="007E7B2C" w:rsidRDefault="00E9576A">
      <w:pPr>
        <w:rPr>
          <w:sz w:val="20"/>
          <w:szCs w:val="20"/>
        </w:rPr>
      </w:pPr>
      <w:hyperlink r:id="rId7" w:history="1">
        <w:r w:rsidRPr="007E7B2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The Mews</w:t>
        </w:r>
      </w:hyperlink>
    </w:p>
    <w:p w:rsidR="00E9576A" w:rsidRDefault="00E9576A"/>
    <w:p w:rsidR="00E9576A" w:rsidRDefault="00E9576A" w:rsidP="007E7B2C">
      <w:r>
        <w:t>Peter van Steenwijk</w:t>
      </w:r>
    </w:p>
    <w:p w:rsidR="00E9576A" w:rsidRDefault="00E9576A" w:rsidP="007E7B2C">
      <w:r>
        <w:t>IJsvogelvlinder 64</w:t>
      </w:r>
    </w:p>
    <w:p w:rsidR="00E9576A" w:rsidRDefault="00E9576A" w:rsidP="007E7B2C">
      <w:r>
        <w:t>8016HN</w:t>
      </w:r>
    </w:p>
    <w:p w:rsidR="00E9576A" w:rsidRDefault="00E9576A" w:rsidP="007E7B2C">
      <w:r>
        <w:t xml:space="preserve">Zwolle </w:t>
      </w:r>
    </w:p>
    <w:p w:rsidR="00E9576A" w:rsidRDefault="00E9576A" w:rsidP="007E7B2C">
      <w:pPr>
        <w:rPr>
          <w:lang w:val="en-GB"/>
        </w:rPr>
      </w:pPr>
      <w:r>
        <w:rPr>
          <w:lang w:val="en-GB"/>
        </w:rPr>
        <w:t>0384606507</w:t>
      </w:r>
    </w:p>
    <w:p w:rsidR="00E9576A" w:rsidRPr="007631D1" w:rsidRDefault="00E9576A" w:rsidP="007E7B2C">
      <w:pPr>
        <w:rPr>
          <w:lang w:val="en-GB"/>
        </w:rPr>
      </w:pPr>
      <w:r w:rsidRPr="007631D1">
        <w:rPr>
          <w:lang w:val="en-GB"/>
        </w:rPr>
        <w:t>0624682366</w:t>
      </w:r>
    </w:p>
    <w:p w:rsidR="00E9576A" w:rsidRPr="00436353" w:rsidRDefault="00E9576A" w:rsidP="007E7B2C">
      <w:pPr>
        <w:rPr>
          <w:lang w:val="en-GB"/>
        </w:rPr>
      </w:pPr>
      <w:r>
        <w:rPr>
          <w:lang w:val="en-GB"/>
        </w:rPr>
        <w:t>e</w:t>
      </w:r>
      <w:r w:rsidRPr="007B0B44">
        <w:rPr>
          <w:lang w:val="en-GB"/>
        </w:rPr>
        <w:t xml:space="preserve">-mail </w:t>
      </w:r>
      <w:hyperlink r:id="rId8" w:history="1">
        <w:r w:rsidRPr="008E5D13">
          <w:rPr>
            <w:rStyle w:val="Hyperlink"/>
            <w:lang w:val="en-GB"/>
          </w:rPr>
          <w:t>dutcharteducation@hotmail.com</w:t>
        </w:r>
      </w:hyperlink>
      <w:r>
        <w:rPr>
          <w:lang w:val="en-GB"/>
        </w:rPr>
        <w:t xml:space="preserve"> </w:t>
      </w:r>
    </w:p>
    <w:p w:rsidR="00E9576A" w:rsidRPr="007631D1" w:rsidRDefault="00E9576A" w:rsidP="007E7B2C">
      <w:pPr>
        <w:rPr>
          <w:lang w:val="en-GB"/>
        </w:rPr>
      </w:pPr>
      <w:r w:rsidRPr="007631D1">
        <w:rPr>
          <w:lang w:val="en-GB"/>
        </w:rPr>
        <w:t xml:space="preserve">Educatieve site: </w:t>
      </w:r>
      <w:hyperlink r:id="rId9" w:history="1">
        <w:r w:rsidRPr="007631D1">
          <w:rPr>
            <w:rStyle w:val="Hyperlink"/>
            <w:lang w:val="en-GB"/>
          </w:rPr>
          <w:t>www.dutcharteducation.com</w:t>
        </w:r>
      </w:hyperlink>
    </w:p>
    <w:p w:rsidR="00E9576A" w:rsidRPr="007E7B2C" w:rsidRDefault="00E9576A" w:rsidP="007E7B2C">
      <w:pPr>
        <w:rPr>
          <w:lang w:val="en-GB"/>
        </w:rPr>
      </w:pPr>
      <w:r w:rsidRPr="007E7B2C">
        <w:rPr>
          <w:lang w:val="en-GB"/>
        </w:rPr>
        <w:t xml:space="preserve">Wiki: </w:t>
      </w:r>
      <w:hyperlink r:id="rId10" w:history="1">
        <w:r w:rsidRPr="007E7B2C">
          <w:rPr>
            <w:rStyle w:val="Hyperlink"/>
            <w:lang w:val="en-GB"/>
          </w:rPr>
          <w:t>http://factorywall.wikispaces.com</w:t>
        </w:r>
      </w:hyperlink>
    </w:p>
    <w:p w:rsidR="00E9576A" w:rsidRPr="00507E20" w:rsidRDefault="00E9576A" w:rsidP="007E7B2C">
      <w:r>
        <w:t>Lid kunstenaarsvereniging Palet Zwolle</w:t>
      </w:r>
    </w:p>
    <w:p w:rsidR="00E9576A" w:rsidRPr="00AD4E09" w:rsidRDefault="00E9576A" w:rsidP="007E7B2C">
      <w:hyperlink r:id="rId11" w:history="1">
        <w:r w:rsidRPr="00507E20">
          <w:rPr>
            <w:rStyle w:val="Hyperlink"/>
          </w:rPr>
          <w:t>http://www.paletzwolle.nl/members/peter-van-steenwijk/</w:t>
        </w:r>
      </w:hyperlink>
    </w:p>
    <w:p w:rsidR="00E9576A" w:rsidRDefault="00E9576A" w:rsidP="007E7B2C"/>
    <w:sectPr w:rsidR="00E9576A" w:rsidSect="00E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CE"/>
    <w:rsid w:val="00021F49"/>
    <w:rsid w:val="000B51CE"/>
    <w:rsid w:val="001026FD"/>
    <w:rsid w:val="00436353"/>
    <w:rsid w:val="00507E20"/>
    <w:rsid w:val="007631D1"/>
    <w:rsid w:val="007B0B44"/>
    <w:rsid w:val="007E7B2C"/>
    <w:rsid w:val="008E5D13"/>
    <w:rsid w:val="00A1648E"/>
    <w:rsid w:val="00AD4E09"/>
    <w:rsid w:val="00E16329"/>
    <w:rsid w:val="00E9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51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charteducation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lidaylettings.co.uk/rentals/tewkesbury/1079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Matt-Grimmitt-Slipware-Pottery/180111865351639" TargetMode="External"/><Relationship Id="rId11" Type="http://schemas.openxmlformats.org/officeDocument/2006/relationships/hyperlink" Target="http://www.paletzwolle.nl/members/peter-van-steenwijk/" TargetMode="External"/><Relationship Id="rId5" Type="http://schemas.openxmlformats.org/officeDocument/2006/relationships/hyperlink" Target="http://www.winchcombepottery.co.uk/" TargetMode="External"/><Relationship Id="rId10" Type="http://schemas.openxmlformats.org/officeDocument/2006/relationships/hyperlink" Target="http://factorywall.wikispaces.com/" TargetMode="External"/><Relationship Id="rId4" Type="http://schemas.openxmlformats.org/officeDocument/2006/relationships/hyperlink" Target="http://www.mellfell.co.uk/" TargetMode="External"/><Relationship Id="rId9" Type="http://schemas.openxmlformats.org/officeDocument/2006/relationships/hyperlink" Target="http://www.dutchart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England</dc:title>
  <dc:subject/>
  <dc:creator>van Steenwijk</dc:creator>
  <cp:keywords/>
  <dc:description/>
  <cp:lastModifiedBy>Peter van Steenwijk</cp:lastModifiedBy>
  <cp:revision>2</cp:revision>
  <dcterms:created xsi:type="dcterms:W3CDTF">2013-05-12T10:27:00Z</dcterms:created>
  <dcterms:modified xsi:type="dcterms:W3CDTF">2013-05-12T10:27:00Z</dcterms:modified>
</cp:coreProperties>
</file>