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6B" w:rsidRDefault="0035086B"/>
    <w:p w:rsidR="0035086B" w:rsidRDefault="0035086B">
      <w:r>
        <w:t xml:space="preserve">Les 20150210  start P. van Steenwijk afronding via meneer Eijkelkamp </w:t>
      </w:r>
      <w:bookmarkStart w:id="0" w:name="_GoBack"/>
      <w:bookmarkEnd w:id="0"/>
      <w:r>
        <w:t>:</w:t>
      </w:r>
    </w:p>
    <w:p w:rsidR="0035086B" w:rsidRDefault="0035086B"/>
    <w:p w:rsidR="0035086B" w:rsidRDefault="0035086B" w:rsidP="00700F94">
      <w:pPr>
        <w:pStyle w:val="ListParagraph"/>
        <w:numPr>
          <w:ilvl w:val="0"/>
          <w:numId w:val="1"/>
        </w:numPr>
      </w:pPr>
      <w:r>
        <w:t xml:space="preserve">stip computers opstarten maak tweetallen. </w:t>
      </w:r>
    </w:p>
    <w:p w:rsidR="0035086B" w:rsidRDefault="0035086B" w:rsidP="007B1671">
      <w:pPr>
        <w:pStyle w:val="ListParagraph"/>
        <w:numPr>
          <w:ilvl w:val="0"/>
          <w:numId w:val="1"/>
        </w:numPr>
      </w:pPr>
      <w:r>
        <w:t xml:space="preserve">samenvatting maken  Arnold Schönberg blz. 40 en 41 en Brecht blz. 69   </w:t>
      </w:r>
    </w:p>
    <w:p w:rsidR="0035086B" w:rsidRDefault="0035086B" w:rsidP="007B1671">
      <w:pPr>
        <w:pStyle w:val="ListParagraph"/>
        <w:ind w:left="360"/>
      </w:pPr>
      <w:r>
        <w:t xml:space="preserve">       “de Twintigste eeuw”. 1 leerling maakt 1 samenvatting.</w:t>
      </w:r>
    </w:p>
    <w:p w:rsidR="0035086B" w:rsidRDefault="0035086B" w:rsidP="00700F94">
      <w:pPr>
        <w:pStyle w:val="ListParagraph"/>
        <w:numPr>
          <w:ilvl w:val="0"/>
          <w:numId w:val="1"/>
        </w:numPr>
      </w:pPr>
      <w:r>
        <w:t>samenvatting inleveren ( worden gekopieerd)  uitwisselen.</w:t>
      </w:r>
    </w:p>
    <w:p w:rsidR="0035086B" w:rsidRDefault="0035086B" w:rsidP="001F2308">
      <w:pPr>
        <w:pStyle w:val="ListParagraph"/>
        <w:numPr>
          <w:ilvl w:val="0"/>
          <w:numId w:val="1"/>
        </w:numPr>
      </w:pPr>
      <w:r>
        <w:t>Per tweetal samen vragen maken kunst 2010 tijdvak 1 Blok 3 Bertold Brecht.</w:t>
      </w:r>
    </w:p>
    <w:p w:rsidR="0035086B" w:rsidRDefault="0035086B" w:rsidP="007B1671">
      <w:pPr>
        <w:pStyle w:val="ListParagraph"/>
        <w:ind w:left="0"/>
      </w:pPr>
      <w:r>
        <w:t xml:space="preserve">               vagen 19 t/m 29.</w:t>
      </w:r>
    </w:p>
    <w:p w:rsidR="0035086B" w:rsidRDefault="0035086B" w:rsidP="001F2308">
      <w:pPr>
        <w:pStyle w:val="ListParagraph"/>
        <w:ind w:left="0"/>
      </w:pPr>
      <w:r>
        <w:t xml:space="preserve">        5)   Uitwisselen ( per tweetallen) of rouleren ( drietallen) van antwoordbladen.</w:t>
      </w:r>
    </w:p>
    <w:p w:rsidR="0035086B" w:rsidRDefault="0035086B" w:rsidP="007B7AF1">
      <w:pPr>
        <w:pStyle w:val="ListParagraph"/>
        <w:ind w:left="0"/>
      </w:pPr>
      <w:r>
        <w:t xml:space="preserve">               Huiswerk:</w:t>
      </w:r>
    </w:p>
    <w:p w:rsidR="0035086B" w:rsidRDefault="0035086B" w:rsidP="001F2308">
      <w:pPr>
        <w:pStyle w:val="ListParagraph"/>
        <w:ind w:left="0"/>
      </w:pPr>
      <w:r>
        <w:t xml:space="preserve">        6)  Nakijken via: </w:t>
      </w:r>
      <w:hyperlink r:id="rId5" w:history="1">
        <w:r w:rsidRPr="009131E4">
          <w:rPr>
            <w:rStyle w:val="Hyperlink"/>
          </w:rPr>
          <w:t>http://www.examenblad.nl/sector/havo/2010/havo</w:t>
        </w:r>
      </w:hyperlink>
      <w:r>
        <w:t xml:space="preserve"> </w:t>
      </w:r>
    </w:p>
    <w:p w:rsidR="0035086B" w:rsidRPr="00BE2E33" w:rsidRDefault="0035086B" w:rsidP="00BE2E33">
      <w:pPr>
        <w:pStyle w:val="ListParagraph"/>
        <w:ind w:left="0"/>
      </w:pPr>
      <w:r>
        <w:t xml:space="preserve">        7)  Puntenscores noteren en cijfer bepalen.</w:t>
      </w:r>
    </w:p>
    <w:p w:rsidR="0035086B" w:rsidRDefault="0035086B" w:rsidP="00E61D09">
      <w:pPr>
        <w:pStyle w:val="Title"/>
      </w:pPr>
    </w:p>
    <w:p w:rsidR="0035086B" w:rsidRDefault="0035086B" w:rsidP="00023B3F"/>
    <w:p w:rsidR="0035086B" w:rsidRDefault="0035086B" w:rsidP="00023B3F"/>
    <w:p w:rsidR="0035086B" w:rsidRDefault="0035086B"/>
    <w:p w:rsidR="0035086B" w:rsidRDefault="0035086B"/>
    <w:p w:rsidR="0035086B" w:rsidRDefault="0035086B"/>
    <w:p w:rsidR="0035086B" w:rsidRDefault="0035086B"/>
    <w:sectPr w:rsidR="0035086B" w:rsidSect="00ED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0A7"/>
    <w:multiLevelType w:val="hybridMultilevel"/>
    <w:tmpl w:val="51162FCC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06"/>
    <w:rsid w:val="000211BC"/>
    <w:rsid w:val="00023B3F"/>
    <w:rsid w:val="001F2308"/>
    <w:rsid w:val="002044C3"/>
    <w:rsid w:val="00244C50"/>
    <w:rsid w:val="0035086B"/>
    <w:rsid w:val="00405819"/>
    <w:rsid w:val="004C1906"/>
    <w:rsid w:val="005602F0"/>
    <w:rsid w:val="0057626F"/>
    <w:rsid w:val="00700F94"/>
    <w:rsid w:val="00776293"/>
    <w:rsid w:val="00792638"/>
    <w:rsid w:val="007B1671"/>
    <w:rsid w:val="007B7AF1"/>
    <w:rsid w:val="00827861"/>
    <w:rsid w:val="008B52AF"/>
    <w:rsid w:val="009131E4"/>
    <w:rsid w:val="00942A90"/>
    <w:rsid w:val="00B21708"/>
    <w:rsid w:val="00BB5D8A"/>
    <w:rsid w:val="00BE2E33"/>
    <w:rsid w:val="00D80D56"/>
    <w:rsid w:val="00E61D09"/>
    <w:rsid w:val="00ED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19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76293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61D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D09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amenblad.nl/sector/havo/2010/h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20150210  afwezigheid P</dc:title>
  <dc:subject/>
  <dc:creator>CCC</dc:creator>
  <cp:keywords/>
  <dc:description/>
  <cp:lastModifiedBy>Peter van Steenwijk</cp:lastModifiedBy>
  <cp:revision>2</cp:revision>
  <dcterms:created xsi:type="dcterms:W3CDTF">2015-04-13T22:36:00Z</dcterms:created>
  <dcterms:modified xsi:type="dcterms:W3CDTF">2015-04-13T22:36:00Z</dcterms:modified>
</cp:coreProperties>
</file>